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133D0" w14:textId="77777777" w:rsidR="00811D34" w:rsidRDefault="00811D34" w:rsidP="00811D34">
      <w:pPr>
        <w:tabs>
          <w:tab w:val="left" w:pos="2784"/>
        </w:tabs>
        <w:spacing w:after="0" w:line="240" w:lineRule="auto"/>
        <w:jc w:val="center"/>
        <w:rPr>
          <w:rFonts w:ascii="Arial Nova" w:hAnsi="Arial Nova" w:cs="Arial"/>
          <w:b/>
          <w:sz w:val="32"/>
          <w:szCs w:val="20"/>
        </w:rPr>
      </w:pPr>
      <w:r w:rsidRPr="00E1720F">
        <w:rPr>
          <w:rFonts w:ascii="Arial Nova" w:hAnsi="Arial Nova" w:cs="Arial"/>
          <w:b/>
          <w:sz w:val="32"/>
          <w:szCs w:val="20"/>
        </w:rPr>
        <w:t>UK Nuclear Academics Meeting 202</w:t>
      </w:r>
      <w:r>
        <w:rPr>
          <w:rFonts w:ascii="Arial Nova" w:hAnsi="Arial Nova" w:cs="Arial"/>
          <w:b/>
          <w:sz w:val="32"/>
          <w:szCs w:val="20"/>
        </w:rPr>
        <w:t>3</w:t>
      </w:r>
      <w:r w:rsidRPr="00E1720F">
        <w:rPr>
          <w:rFonts w:ascii="Arial Nova" w:hAnsi="Arial Nova" w:cs="Arial"/>
          <w:b/>
          <w:sz w:val="32"/>
          <w:szCs w:val="20"/>
        </w:rPr>
        <w:t xml:space="preserve"> – Agenda </w:t>
      </w:r>
    </w:p>
    <w:p w14:paraId="571D558E" w14:textId="77777777" w:rsidR="00811D34" w:rsidRPr="00E1720F" w:rsidRDefault="00811D34" w:rsidP="00811D34">
      <w:pPr>
        <w:tabs>
          <w:tab w:val="left" w:pos="2784"/>
        </w:tabs>
        <w:spacing w:after="0" w:line="240" w:lineRule="auto"/>
        <w:jc w:val="center"/>
        <w:rPr>
          <w:rFonts w:ascii="Arial Nova" w:hAnsi="Arial Nova" w:cs="Arial"/>
          <w:b/>
          <w:sz w:val="28"/>
          <w:szCs w:val="20"/>
        </w:rPr>
      </w:pPr>
      <w:r>
        <w:rPr>
          <w:rFonts w:ascii="Arial Nova" w:hAnsi="Arial Nova" w:cs="Arial"/>
          <w:b/>
          <w:sz w:val="32"/>
          <w:szCs w:val="20"/>
        </w:rPr>
        <w:t>6</w:t>
      </w:r>
      <w:r w:rsidRPr="00E1720F">
        <w:rPr>
          <w:rFonts w:ascii="Arial Nova" w:hAnsi="Arial Nova" w:cs="Arial"/>
          <w:b/>
          <w:sz w:val="32"/>
          <w:szCs w:val="20"/>
        </w:rPr>
        <w:t>-</w:t>
      </w:r>
      <w:r>
        <w:rPr>
          <w:rFonts w:ascii="Arial Nova" w:hAnsi="Arial Nova" w:cs="Arial"/>
          <w:b/>
          <w:sz w:val="32"/>
          <w:szCs w:val="20"/>
        </w:rPr>
        <w:t>7</w:t>
      </w:r>
      <w:r w:rsidRPr="00E1720F">
        <w:rPr>
          <w:rFonts w:ascii="Arial Nova" w:hAnsi="Arial Nova" w:cs="Arial"/>
          <w:b/>
          <w:sz w:val="32"/>
          <w:szCs w:val="20"/>
        </w:rPr>
        <w:t xml:space="preserve"> September 202</w:t>
      </w:r>
      <w:r>
        <w:rPr>
          <w:rFonts w:ascii="Arial Nova" w:hAnsi="Arial Nova" w:cs="Arial"/>
          <w:b/>
          <w:sz w:val="32"/>
          <w:szCs w:val="20"/>
        </w:rPr>
        <w:t>3</w:t>
      </w:r>
    </w:p>
    <w:p w14:paraId="1B67FBC2" w14:textId="77777777" w:rsidR="00811D34" w:rsidRDefault="00811D34" w:rsidP="00811D34">
      <w:pPr>
        <w:spacing w:after="0"/>
        <w:jc w:val="center"/>
        <w:rPr>
          <w:rFonts w:ascii="Arial Nova" w:hAnsi="Arial Nova" w:cs="Arial"/>
          <w:i/>
          <w:shd w:val="clear" w:color="auto" w:fill="FFFFFF"/>
        </w:rPr>
      </w:pPr>
      <w:r w:rsidRPr="00E1720F">
        <w:rPr>
          <w:rFonts w:ascii="Arial Nova" w:hAnsi="Arial Nova" w:cs="Arial"/>
          <w:i/>
          <w:shd w:val="clear" w:color="auto" w:fill="FFFFFF"/>
        </w:rPr>
        <w:t xml:space="preserve">Location: </w:t>
      </w:r>
      <w:r>
        <w:rPr>
          <w:rFonts w:ascii="Arial Nova" w:hAnsi="Arial Nova" w:cs="Arial"/>
          <w:i/>
          <w:shd w:val="clear" w:color="auto" w:fill="FFFFFF"/>
        </w:rPr>
        <w:t xml:space="preserve">Coventry University </w:t>
      </w:r>
      <w:r w:rsidRPr="00D817EE">
        <w:rPr>
          <w:rFonts w:ascii="Arial Nova" w:hAnsi="Arial Nova" w:cs="Arial"/>
          <w:b/>
          <w:bCs/>
          <w:i/>
          <w:shd w:val="clear" w:color="auto" w:fill="FFFFFF"/>
        </w:rPr>
        <w:t>London Campus</w:t>
      </w:r>
    </w:p>
    <w:p w14:paraId="7F320CC7" w14:textId="77777777" w:rsidR="00811D34" w:rsidRDefault="00811D34" w:rsidP="00811D34">
      <w:pPr>
        <w:spacing w:after="0"/>
        <w:jc w:val="center"/>
        <w:rPr>
          <w:rStyle w:val="lrzxr"/>
          <w:rFonts w:ascii="Arial" w:hAnsi="Arial" w:cs="Arial"/>
          <w:i/>
          <w:iCs/>
        </w:rPr>
      </w:pPr>
      <w:r w:rsidRPr="002E781B">
        <w:rPr>
          <w:rStyle w:val="lrzxr"/>
          <w:rFonts w:ascii="Arial" w:hAnsi="Arial" w:cs="Arial"/>
          <w:i/>
          <w:iCs/>
        </w:rPr>
        <w:t>109-117 Middlesex St, London E1 7JF</w:t>
      </w:r>
    </w:p>
    <w:p w14:paraId="3E211D30" w14:textId="77777777" w:rsidR="00811D34" w:rsidRPr="002E781B" w:rsidRDefault="00811D34" w:rsidP="00811D34">
      <w:pPr>
        <w:spacing w:after="0"/>
        <w:jc w:val="center"/>
        <w:rPr>
          <w:rFonts w:ascii="Arial" w:hAnsi="Arial" w:cs="Arial"/>
          <w:i/>
          <w:iCs/>
          <w:color w:val="A6A6A6" w:themeColor="background1" w:themeShade="A6"/>
        </w:rPr>
      </w:pPr>
    </w:p>
    <w:tbl>
      <w:tblPr>
        <w:tblStyle w:val="TableGrid"/>
        <w:tblW w:w="1049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7654"/>
      </w:tblGrid>
      <w:tr w:rsidR="00811D34" w:rsidRPr="00E1720F" w14:paraId="2F5E0725" w14:textId="77777777" w:rsidTr="00153B03">
        <w:trPr>
          <w:trHeight w:val="340"/>
        </w:trPr>
        <w:tc>
          <w:tcPr>
            <w:tcW w:w="2836" w:type="dxa"/>
            <w:shd w:val="clear" w:color="auto" w:fill="auto"/>
          </w:tcPr>
          <w:p w14:paraId="17698DB0" w14:textId="77777777" w:rsidR="00811D34" w:rsidRPr="00E1720F" w:rsidRDefault="00811D34" w:rsidP="00153B03">
            <w:pPr>
              <w:tabs>
                <w:tab w:val="left" w:pos="2784"/>
              </w:tabs>
              <w:rPr>
                <w:rFonts w:ascii="Arial Nova" w:hAnsi="Arial Nova" w:cs="Arial"/>
                <w:sz w:val="20"/>
                <w:szCs w:val="20"/>
              </w:rPr>
            </w:pPr>
            <w:r>
              <w:t xml:space="preserve">Travel </w:t>
            </w:r>
            <w:r w:rsidRPr="00E1720F">
              <w:rPr>
                <w:rFonts w:ascii="Arial Nova" w:hAnsi="Arial Nova" w:cs="Arial"/>
                <w:sz w:val="20"/>
                <w:szCs w:val="20"/>
              </w:rPr>
              <w:t>and accommodation</w:t>
            </w:r>
          </w:p>
        </w:tc>
        <w:tc>
          <w:tcPr>
            <w:tcW w:w="7654" w:type="dxa"/>
            <w:shd w:val="clear" w:color="auto" w:fill="auto"/>
          </w:tcPr>
          <w:p w14:paraId="476D44D8" w14:textId="77777777" w:rsidR="00811D34" w:rsidRDefault="00811D34" w:rsidP="00153B03">
            <w:pPr>
              <w:shd w:val="clear" w:color="auto" w:fill="FFFFFF"/>
              <w:rPr>
                <w:rFonts w:ascii="Arial Nova" w:hAnsi="Arial Nova" w:cs="Arial"/>
                <w:bCs/>
                <w:sz w:val="20"/>
                <w:szCs w:val="20"/>
              </w:rPr>
            </w:pPr>
            <w:r w:rsidRPr="00E1720F">
              <w:rPr>
                <w:rFonts w:ascii="Arial Nova" w:hAnsi="Arial Nova" w:cs="Arial"/>
                <w:bCs/>
                <w:sz w:val="20"/>
                <w:szCs w:val="20"/>
              </w:rPr>
              <w:t xml:space="preserve">We kindly ask that you make your </w:t>
            </w:r>
            <w:r>
              <w:rPr>
                <w:rFonts w:ascii="Arial Nova" w:hAnsi="Arial Nova" w:cs="Arial"/>
                <w:bCs/>
                <w:sz w:val="20"/>
                <w:szCs w:val="20"/>
              </w:rPr>
              <w:t xml:space="preserve">own travel </w:t>
            </w:r>
            <w:r w:rsidRPr="00E1720F">
              <w:rPr>
                <w:rFonts w:ascii="Arial Nova" w:hAnsi="Arial Nova" w:cs="Arial"/>
                <w:bCs/>
                <w:sz w:val="20"/>
                <w:szCs w:val="20"/>
              </w:rPr>
              <w:t xml:space="preserve">and overnight accommodation arrangements. </w:t>
            </w:r>
          </w:p>
          <w:p w14:paraId="45F6FD3E" w14:textId="77777777" w:rsidR="00811D34" w:rsidRPr="00E1720F" w:rsidRDefault="00811D34" w:rsidP="00153B03">
            <w:pPr>
              <w:shd w:val="clear" w:color="auto" w:fill="FFFFFF"/>
              <w:rPr>
                <w:rFonts w:ascii="Arial Nova" w:eastAsia="Times New Roman" w:hAnsi="Arial Nova" w:cs="Arial"/>
                <w:sz w:val="20"/>
                <w:szCs w:val="20"/>
              </w:rPr>
            </w:pPr>
          </w:p>
        </w:tc>
      </w:tr>
      <w:tr w:rsidR="00811D34" w:rsidRPr="00E1720F" w14:paraId="0B5D2597" w14:textId="77777777" w:rsidTr="00153B03">
        <w:trPr>
          <w:trHeight w:val="340"/>
        </w:trPr>
        <w:tc>
          <w:tcPr>
            <w:tcW w:w="2836" w:type="dxa"/>
            <w:shd w:val="clear" w:color="auto" w:fill="auto"/>
          </w:tcPr>
          <w:p w14:paraId="4544E531" w14:textId="77777777" w:rsidR="00811D34" w:rsidRPr="00E1720F" w:rsidRDefault="00811D34" w:rsidP="00153B03">
            <w:pPr>
              <w:tabs>
                <w:tab w:val="left" w:pos="2784"/>
              </w:tabs>
              <w:rPr>
                <w:rFonts w:ascii="Arial Nova" w:hAnsi="Arial Nova" w:cs="Arial"/>
                <w:sz w:val="20"/>
                <w:szCs w:val="20"/>
              </w:rPr>
            </w:pPr>
            <w:r w:rsidRPr="00E1720F">
              <w:rPr>
                <w:rFonts w:ascii="Arial Nova" w:hAnsi="Arial Nova" w:cs="Arial"/>
                <w:sz w:val="20"/>
                <w:szCs w:val="20"/>
              </w:rPr>
              <w:t>Dinner</w:t>
            </w:r>
          </w:p>
        </w:tc>
        <w:tc>
          <w:tcPr>
            <w:tcW w:w="7654" w:type="dxa"/>
            <w:shd w:val="clear" w:color="auto" w:fill="auto"/>
          </w:tcPr>
          <w:p w14:paraId="7F195EF7" w14:textId="77777777" w:rsidR="00811D34" w:rsidRPr="00E1720F" w:rsidRDefault="00811D34" w:rsidP="00153B03">
            <w:pPr>
              <w:tabs>
                <w:tab w:val="left" w:pos="2784"/>
              </w:tabs>
              <w:rPr>
                <w:rFonts w:ascii="Arial Nova" w:hAnsi="Arial Nova" w:cs="Arial"/>
                <w:bCs/>
                <w:sz w:val="20"/>
                <w:szCs w:val="20"/>
              </w:rPr>
            </w:pPr>
            <w:r w:rsidRPr="00E1720F">
              <w:rPr>
                <w:rFonts w:ascii="Arial Nova" w:hAnsi="Arial Nova" w:cs="Arial"/>
                <w:bCs/>
                <w:sz w:val="20"/>
                <w:szCs w:val="20"/>
              </w:rPr>
              <w:t xml:space="preserve">Own bookings except dinner </w:t>
            </w:r>
            <w:r>
              <w:rPr>
                <w:rFonts w:ascii="Arial Nova" w:hAnsi="Arial Nova" w:cs="Arial"/>
                <w:bCs/>
                <w:sz w:val="20"/>
                <w:szCs w:val="20"/>
              </w:rPr>
              <w:t xml:space="preserve">at The Royal Society </w:t>
            </w:r>
            <w:r w:rsidRPr="00E1720F">
              <w:rPr>
                <w:rFonts w:ascii="Arial Nova" w:hAnsi="Arial Nova" w:cs="Arial"/>
                <w:bCs/>
                <w:sz w:val="20"/>
                <w:szCs w:val="20"/>
              </w:rPr>
              <w:t xml:space="preserve">on </w:t>
            </w:r>
            <w:r>
              <w:rPr>
                <w:rFonts w:ascii="Arial Nova" w:hAnsi="Arial Nova" w:cs="Arial"/>
                <w:bCs/>
                <w:sz w:val="20"/>
                <w:szCs w:val="20"/>
              </w:rPr>
              <w:t>6th</w:t>
            </w:r>
            <w:r w:rsidRPr="00E1720F">
              <w:rPr>
                <w:rFonts w:ascii="Arial Nova" w:hAnsi="Arial Nova" w:cs="Arial"/>
                <w:bCs/>
                <w:sz w:val="20"/>
                <w:szCs w:val="20"/>
              </w:rPr>
              <w:t xml:space="preserve"> September </w:t>
            </w:r>
          </w:p>
        </w:tc>
      </w:tr>
      <w:tr w:rsidR="00811D34" w:rsidRPr="00E1720F" w14:paraId="4ABB0366" w14:textId="77777777" w:rsidTr="00153B03">
        <w:trPr>
          <w:trHeight w:val="340"/>
        </w:trPr>
        <w:tc>
          <w:tcPr>
            <w:tcW w:w="2836" w:type="dxa"/>
            <w:shd w:val="clear" w:color="auto" w:fill="auto"/>
          </w:tcPr>
          <w:p w14:paraId="0F77CF13" w14:textId="77777777" w:rsidR="00811D34" w:rsidRPr="00E1720F" w:rsidRDefault="00811D34" w:rsidP="00153B03">
            <w:pPr>
              <w:tabs>
                <w:tab w:val="left" w:pos="2784"/>
              </w:tabs>
              <w:rPr>
                <w:rFonts w:ascii="Arial Nova" w:hAnsi="Arial Nova" w:cs="Arial"/>
                <w:sz w:val="20"/>
                <w:szCs w:val="20"/>
              </w:rPr>
            </w:pPr>
            <w:r w:rsidRPr="00E1720F">
              <w:rPr>
                <w:rFonts w:ascii="Arial Nova" w:hAnsi="Arial Nova" w:cs="Arial"/>
                <w:sz w:val="20"/>
                <w:szCs w:val="20"/>
              </w:rPr>
              <w:t>Dress Code</w:t>
            </w:r>
          </w:p>
        </w:tc>
        <w:tc>
          <w:tcPr>
            <w:tcW w:w="7654" w:type="dxa"/>
            <w:shd w:val="clear" w:color="auto" w:fill="auto"/>
          </w:tcPr>
          <w:p w14:paraId="024FCEBE" w14:textId="77777777" w:rsidR="00811D34" w:rsidRPr="00E1720F" w:rsidRDefault="00811D34" w:rsidP="00153B03">
            <w:pPr>
              <w:tabs>
                <w:tab w:val="left" w:pos="2784"/>
              </w:tabs>
              <w:rPr>
                <w:rFonts w:ascii="Arial Nova" w:hAnsi="Arial Nova" w:cs="Arial"/>
                <w:bCs/>
                <w:sz w:val="20"/>
                <w:szCs w:val="20"/>
              </w:rPr>
            </w:pPr>
            <w:r w:rsidRPr="00E1720F">
              <w:rPr>
                <w:rFonts w:ascii="Arial Nova" w:hAnsi="Arial Nova" w:cs="Arial"/>
                <w:bCs/>
                <w:sz w:val="20"/>
                <w:szCs w:val="20"/>
              </w:rPr>
              <w:t>None</w:t>
            </w:r>
          </w:p>
        </w:tc>
      </w:tr>
      <w:tr w:rsidR="00811D34" w:rsidRPr="00E1720F" w14:paraId="7EFDEE0E" w14:textId="77777777" w:rsidTr="00153B03">
        <w:trPr>
          <w:trHeight w:val="340"/>
        </w:trPr>
        <w:tc>
          <w:tcPr>
            <w:tcW w:w="2836" w:type="dxa"/>
            <w:shd w:val="clear" w:color="auto" w:fill="auto"/>
          </w:tcPr>
          <w:p w14:paraId="037E38A0" w14:textId="77777777" w:rsidR="00811D34" w:rsidRPr="00E1720F" w:rsidRDefault="00811D34" w:rsidP="00153B03">
            <w:pPr>
              <w:tabs>
                <w:tab w:val="left" w:pos="2784"/>
              </w:tabs>
              <w:rPr>
                <w:rFonts w:ascii="Arial Nova" w:hAnsi="Arial Nova" w:cs="Arial"/>
                <w:sz w:val="20"/>
                <w:szCs w:val="20"/>
              </w:rPr>
            </w:pPr>
            <w:r w:rsidRPr="00E1720F">
              <w:rPr>
                <w:rFonts w:ascii="Arial Nova" w:hAnsi="Arial Nova" w:cs="Arial"/>
                <w:sz w:val="20"/>
                <w:szCs w:val="20"/>
              </w:rPr>
              <w:t>Tickets Include</w:t>
            </w:r>
          </w:p>
        </w:tc>
        <w:tc>
          <w:tcPr>
            <w:tcW w:w="7654" w:type="dxa"/>
            <w:shd w:val="clear" w:color="auto" w:fill="auto"/>
          </w:tcPr>
          <w:p w14:paraId="1C4F1111" w14:textId="77777777" w:rsidR="00811D34" w:rsidRPr="00E1720F" w:rsidRDefault="00811D34" w:rsidP="00153B03">
            <w:pPr>
              <w:tabs>
                <w:tab w:val="left" w:pos="2784"/>
              </w:tabs>
              <w:rPr>
                <w:rFonts w:ascii="Arial Nova" w:eastAsia="Times New Roman" w:hAnsi="Arial Nova" w:cs="Arial"/>
                <w:sz w:val="20"/>
                <w:szCs w:val="20"/>
                <w:lang w:eastAsia="en-GB"/>
              </w:rPr>
            </w:pPr>
            <w:r w:rsidRPr="00E1720F">
              <w:rPr>
                <w:rFonts w:ascii="Arial Nova" w:eastAsia="Times New Roman" w:hAnsi="Arial Nova" w:cs="Arial"/>
                <w:sz w:val="20"/>
                <w:szCs w:val="20"/>
                <w:lang w:eastAsia="en-GB"/>
              </w:rPr>
              <w:t xml:space="preserve">Meeting in </w:t>
            </w:r>
            <w:r>
              <w:rPr>
                <w:rFonts w:ascii="Arial Nova" w:eastAsia="Times New Roman" w:hAnsi="Arial Nova" w:cs="Arial"/>
                <w:sz w:val="20"/>
                <w:szCs w:val="20"/>
                <w:lang w:eastAsia="en-GB"/>
              </w:rPr>
              <w:t>London</w:t>
            </w:r>
            <w:r w:rsidRPr="00E1720F">
              <w:rPr>
                <w:rFonts w:ascii="Arial Nova" w:eastAsia="Times New Roman" w:hAnsi="Arial Nova" w:cs="Arial"/>
                <w:sz w:val="20"/>
                <w:szCs w:val="20"/>
                <w:lang w:eastAsia="en-GB"/>
              </w:rPr>
              <w:t xml:space="preserve"> (2 half days), refreshments, two lunches, dinner on </w:t>
            </w:r>
            <w:r>
              <w:rPr>
                <w:rFonts w:ascii="Arial Nova" w:eastAsia="Times New Roman" w:hAnsi="Arial Nova" w:cs="Arial"/>
                <w:sz w:val="20"/>
                <w:szCs w:val="20"/>
                <w:lang w:eastAsia="en-GB"/>
              </w:rPr>
              <w:t>6</w:t>
            </w:r>
            <w:r w:rsidRPr="00E1720F">
              <w:rPr>
                <w:rFonts w:ascii="Arial Nova" w:eastAsia="Times New Roman" w:hAnsi="Arial Nova" w:cs="Arial"/>
                <w:sz w:val="20"/>
                <w:szCs w:val="20"/>
                <w:vertAlign w:val="superscript"/>
                <w:lang w:eastAsia="en-GB"/>
              </w:rPr>
              <w:t>th</w:t>
            </w:r>
            <w:r w:rsidRPr="00E1720F">
              <w:rPr>
                <w:rFonts w:ascii="Arial Nova" w:eastAsia="Times New Roman" w:hAnsi="Arial Nova" w:cs="Arial"/>
                <w:sz w:val="20"/>
                <w:szCs w:val="20"/>
                <w:lang w:eastAsia="en-GB"/>
              </w:rPr>
              <w:t xml:space="preserve"> September</w:t>
            </w:r>
          </w:p>
          <w:p w14:paraId="204E82D5" w14:textId="77777777" w:rsidR="00811D34" w:rsidRPr="00E1720F" w:rsidRDefault="00811D34" w:rsidP="00153B03">
            <w:pPr>
              <w:tabs>
                <w:tab w:val="left" w:pos="2784"/>
              </w:tabs>
              <w:rPr>
                <w:rFonts w:ascii="Arial Nova" w:hAnsi="Arial Nova" w:cs="Arial"/>
                <w:bCs/>
                <w:sz w:val="20"/>
                <w:szCs w:val="20"/>
              </w:rPr>
            </w:pPr>
            <w:r w:rsidRPr="00E1720F">
              <w:rPr>
                <w:rFonts w:ascii="Arial Nova" w:hAnsi="Arial Nova" w:cs="Arial"/>
                <w:bCs/>
                <w:sz w:val="20"/>
                <w:szCs w:val="20"/>
              </w:rPr>
              <w:t>Tickets can only be paid for by credit card</w:t>
            </w:r>
          </w:p>
        </w:tc>
      </w:tr>
      <w:tr w:rsidR="00811D34" w:rsidRPr="00E1720F" w14:paraId="486E1935" w14:textId="77777777" w:rsidTr="00153B03">
        <w:trPr>
          <w:trHeight w:val="340"/>
        </w:trPr>
        <w:tc>
          <w:tcPr>
            <w:tcW w:w="2836" w:type="dxa"/>
            <w:shd w:val="clear" w:color="auto" w:fill="auto"/>
          </w:tcPr>
          <w:p w14:paraId="6EA296A1" w14:textId="77777777" w:rsidR="00811D34" w:rsidRPr="00E1720F" w:rsidRDefault="00811D34" w:rsidP="00153B03">
            <w:pPr>
              <w:tabs>
                <w:tab w:val="left" w:pos="2784"/>
              </w:tabs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7654" w:type="dxa"/>
            <w:shd w:val="clear" w:color="auto" w:fill="auto"/>
          </w:tcPr>
          <w:p w14:paraId="6E798EF4" w14:textId="77777777" w:rsidR="00811D34" w:rsidRPr="00E1720F" w:rsidRDefault="00811D34" w:rsidP="00153B03">
            <w:pPr>
              <w:pStyle w:val="ListParagraph"/>
              <w:tabs>
                <w:tab w:val="left" w:pos="2784"/>
              </w:tabs>
              <w:ind w:left="360"/>
              <w:rPr>
                <w:rFonts w:ascii="Arial Nova" w:eastAsia="Times New Roman" w:hAnsi="Arial Nova" w:cs="Arial"/>
                <w:sz w:val="20"/>
                <w:szCs w:val="20"/>
                <w:lang w:eastAsia="en-GB"/>
              </w:rPr>
            </w:pPr>
          </w:p>
        </w:tc>
      </w:tr>
    </w:tbl>
    <w:p w14:paraId="42C9D5C1" w14:textId="77777777" w:rsidR="00811D34" w:rsidRPr="00E1720F" w:rsidRDefault="00811D34" w:rsidP="00811D34">
      <w:pPr>
        <w:tabs>
          <w:tab w:val="left" w:pos="2784"/>
        </w:tabs>
        <w:spacing w:after="0"/>
        <w:ind w:hanging="107"/>
        <w:rPr>
          <w:rFonts w:ascii="Arial Nova" w:hAnsi="Arial Nova" w:cs="Arial"/>
          <w:sz w:val="28"/>
          <w:szCs w:val="20"/>
        </w:rPr>
      </w:pPr>
    </w:p>
    <w:p w14:paraId="541A1C3D" w14:textId="77777777" w:rsidR="00811D34" w:rsidRPr="00E1720F" w:rsidRDefault="00811D34" w:rsidP="00811D34">
      <w:pPr>
        <w:tabs>
          <w:tab w:val="left" w:pos="2784"/>
        </w:tabs>
        <w:spacing w:after="0"/>
        <w:ind w:hanging="107"/>
        <w:rPr>
          <w:rFonts w:ascii="Arial Nova" w:hAnsi="Arial Nova" w:cs="Arial"/>
          <w:b/>
          <w:sz w:val="32"/>
          <w:szCs w:val="20"/>
        </w:rPr>
      </w:pPr>
      <w:r w:rsidRPr="00E1720F">
        <w:rPr>
          <w:rFonts w:ascii="Arial Nova" w:hAnsi="Arial Nova" w:cs="Arial"/>
          <w:b/>
          <w:sz w:val="32"/>
          <w:szCs w:val="20"/>
        </w:rPr>
        <w:t>Overview Agenda</w:t>
      </w: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1595"/>
        <w:gridCol w:w="3645"/>
        <w:gridCol w:w="248"/>
        <w:gridCol w:w="1453"/>
        <w:gridCol w:w="3260"/>
      </w:tblGrid>
      <w:tr w:rsidR="00811D34" w:rsidRPr="00E1720F" w14:paraId="5401FA22" w14:textId="77777777" w:rsidTr="00153B03">
        <w:trPr>
          <w:jc w:val="center"/>
        </w:trPr>
        <w:tc>
          <w:tcPr>
            <w:tcW w:w="5240" w:type="dxa"/>
            <w:gridSpan w:val="2"/>
            <w:shd w:val="clear" w:color="auto" w:fill="auto"/>
          </w:tcPr>
          <w:p w14:paraId="08BA22CF" w14:textId="77777777" w:rsidR="00811D34" w:rsidRPr="00E1720F" w:rsidRDefault="00811D34" w:rsidP="00153B03">
            <w:pPr>
              <w:tabs>
                <w:tab w:val="left" w:pos="2784"/>
              </w:tabs>
              <w:rPr>
                <w:rFonts w:ascii="Arial Nova" w:hAnsi="Arial Nova" w:cs="Arial"/>
                <w:b/>
                <w:sz w:val="20"/>
                <w:szCs w:val="20"/>
              </w:rPr>
            </w:pPr>
            <w:r w:rsidRPr="00E1720F">
              <w:rPr>
                <w:rFonts w:ascii="Arial Nova" w:hAnsi="Arial Nova" w:cs="Arial"/>
                <w:b/>
                <w:color w:val="92D050"/>
                <w:sz w:val="20"/>
                <w:szCs w:val="20"/>
              </w:rPr>
              <w:t xml:space="preserve">Wednesday </w:t>
            </w:r>
            <w:r>
              <w:rPr>
                <w:rFonts w:ascii="Arial Nova" w:hAnsi="Arial Nova" w:cs="Arial"/>
                <w:b/>
                <w:color w:val="92D050"/>
                <w:sz w:val="20"/>
                <w:szCs w:val="20"/>
              </w:rPr>
              <w:t>6</w:t>
            </w:r>
            <w:r w:rsidRPr="00E1720F">
              <w:rPr>
                <w:rFonts w:ascii="Arial Nova" w:hAnsi="Arial Nova" w:cs="Arial"/>
                <w:b/>
                <w:color w:val="92D050"/>
                <w:sz w:val="20"/>
                <w:szCs w:val="20"/>
              </w:rPr>
              <w:t xml:space="preserve"> September 202</w:t>
            </w:r>
            <w:r>
              <w:rPr>
                <w:rFonts w:ascii="Arial Nova" w:hAnsi="Arial Nova" w:cs="Arial"/>
                <w:b/>
                <w:color w:val="92D050"/>
                <w:sz w:val="20"/>
                <w:szCs w:val="20"/>
              </w:rPr>
              <w:t>3</w:t>
            </w:r>
          </w:p>
        </w:tc>
        <w:tc>
          <w:tcPr>
            <w:tcW w:w="248" w:type="dxa"/>
            <w:vMerge w:val="restart"/>
          </w:tcPr>
          <w:p w14:paraId="67D62016" w14:textId="77777777" w:rsidR="00811D34" w:rsidRPr="00E1720F" w:rsidRDefault="00811D34" w:rsidP="00153B03">
            <w:pPr>
              <w:tabs>
                <w:tab w:val="left" w:pos="2784"/>
              </w:tabs>
              <w:rPr>
                <w:rFonts w:ascii="Arial Nova" w:hAnsi="Arial Nova" w:cs="Arial"/>
                <w:b/>
                <w:color w:val="92D050"/>
                <w:sz w:val="20"/>
                <w:szCs w:val="20"/>
              </w:rPr>
            </w:pPr>
          </w:p>
        </w:tc>
        <w:tc>
          <w:tcPr>
            <w:tcW w:w="4713" w:type="dxa"/>
            <w:gridSpan w:val="2"/>
          </w:tcPr>
          <w:p w14:paraId="1C99D15F" w14:textId="77777777" w:rsidR="00811D34" w:rsidRPr="00E1720F" w:rsidRDefault="00811D34" w:rsidP="00153B03">
            <w:pPr>
              <w:tabs>
                <w:tab w:val="left" w:pos="2784"/>
              </w:tabs>
              <w:rPr>
                <w:rFonts w:ascii="Arial Nova" w:hAnsi="Arial Nova" w:cs="Arial"/>
                <w:b/>
                <w:color w:val="92D050"/>
                <w:sz w:val="20"/>
                <w:szCs w:val="20"/>
              </w:rPr>
            </w:pPr>
            <w:r w:rsidRPr="00E1720F">
              <w:rPr>
                <w:rFonts w:ascii="Arial Nova" w:hAnsi="Arial Nova" w:cs="Arial"/>
                <w:b/>
                <w:color w:val="92D050"/>
                <w:sz w:val="20"/>
                <w:szCs w:val="20"/>
              </w:rPr>
              <w:t xml:space="preserve">Thursday </w:t>
            </w:r>
            <w:r>
              <w:rPr>
                <w:rFonts w:ascii="Arial Nova" w:hAnsi="Arial Nova" w:cs="Arial"/>
                <w:b/>
                <w:color w:val="92D050"/>
                <w:sz w:val="20"/>
                <w:szCs w:val="20"/>
              </w:rPr>
              <w:t>7</w:t>
            </w:r>
            <w:r w:rsidRPr="00E1720F">
              <w:rPr>
                <w:rFonts w:ascii="Arial Nova" w:hAnsi="Arial Nova" w:cs="Arial"/>
                <w:b/>
                <w:color w:val="92D050"/>
                <w:sz w:val="20"/>
                <w:szCs w:val="20"/>
              </w:rPr>
              <w:t xml:space="preserve"> September 202</w:t>
            </w:r>
            <w:r>
              <w:rPr>
                <w:rFonts w:ascii="Arial Nova" w:hAnsi="Arial Nova" w:cs="Arial"/>
                <w:b/>
                <w:color w:val="92D050"/>
                <w:sz w:val="20"/>
                <w:szCs w:val="20"/>
              </w:rPr>
              <w:t>3</w:t>
            </w:r>
          </w:p>
        </w:tc>
      </w:tr>
      <w:tr w:rsidR="00811D34" w:rsidRPr="00E1720F" w14:paraId="55882909" w14:textId="77777777" w:rsidTr="00153B03">
        <w:trPr>
          <w:jc w:val="center"/>
        </w:trPr>
        <w:tc>
          <w:tcPr>
            <w:tcW w:w="1595" w:type="dxa"/>
            <w:shd w:val="clear" w:color="auto" w:fill="auto"/>
          </w:tcPr>
          <w:p w14:paraId="6AE5D546" w14:textId="77777777" w:rsidR="00811D34" w:rsidRPr="00E1720F" w:rsidRDefault="00811D34" w:rsidP="00153B03">
            <w:pPr>
              <w:tabs>
                <w:tab w:val="left" w:pos="2784"/>
              </w:tabs>
              <w:rPr>
                <w:rFonts w:ascii="Arial Nova" w:hAnsi="Arial Nova" w:cs="Arial"/>
                <w:sz w:val="20"/>
                <w:szCs w:val="20"/>
              </w:rPr>
            </w:pPr>
            <w:r w:rsidRPr="00E1720F">
              <w:rPr>
                <w:rFonts w:ascii="Arial Nova" w:hAnsi="Arial Nova" w:cs="Arial"/>
                <w:sz w:val="20"/>
                <w:szCs w:val="20"/>
              </w:rPr>
              <w:t>At leisure</w:t>
            </w:r>
          </w:p>
        </w:tc>
        <w:tc>
          <w:tcPr>
            <w:tcW w:w="3645" w:type="dxa"/>
            <w:shd w:val="clear" w:color="auto" w:fill="auto"/>
          </w:tcPr>
          <w:p w14:paraId="0E33BFFD" w14:textId="77777777" w:rsidR="00811D34" w:rsidRPr="00E1720F" w:rsidRDefault="00811D34" w:rsidP="00153B03">
            <w:pPr>
              <w:tabs>
                <w:tab w:val="left" w:pos="2784"/>
              </w:tabs>
              <w:rPr>
                <w:rFonts w:ascii="Arial Nova" w:hAnsi="Arial Nova" w:cs="Arial"/>
                <w:color w:val="FF0000"/>
                <w:sz w:val="20"/>
                <w:szCs w:val="20"/>
              </w:rPr>
            </w:pPr>
            <w:r w:rsidRPr="00E1720F">
              <w:rPr>
                <w:rFonts w:ascii="Arial Nova" w:hAnsi="Arial Nova" w:cs="Arial"/>
                <w:sz w:val="20"/>
                <w:szCs w:val="20"/>
              </w:rPr>
              <w:t>Arrivals</w:t>
            </w:r>
          </w:p>
        </w:tc>
        <w:tc>
          <w:tcPr>
            <w:tcW w:w="248" w:type="dxa"/>
            <w:vMerge/>
          </w:tcPr>
          <w:p w14:paraId="7259136A" w14:textId="77777777" w:rsidR="00811D34" w:rsidRPr="00E1720F" w:rsidRDefault="00811D34" w:rsidP="00153B03">
            <w:pPr>
              <w:tabs>
                <w:tab w:val="left" w:pos="2784"/>
              </w:tabs>
              <w:rPr>
                <w:rFonts w:ascii="Arial Nova" w:hAnsi="Arial Nova" w:cs="Arial"/>
                <w:b/>
                <w:sz w:val="20"/>
                <w:szCs w:val="20"/>
              </w:rPr>
            </w:pPr>
          </w:p>
        </w:tc>
        <w:tc>
          <w:tcPr>
            <w:tcW w:w="1453" w:type="dxa"/>
            <w:vMerge w:val="restart"/>
          </w:tcPr>
          <w:p w14:paraId="5E4AC6C9" w14:textId="77777777" w:rsidR="00811D34" w:rsidRPr="00E1720F" w:rsidRDefault="00811D34" w:rsidP="00153B03">
            <w:pPr>
              <w:tabs>
                <w:tab w:val="left" w:pos="2784"/>
              </w:tabs>
              <w:rPr>
                <w:rFonts w:ascii="Arial Nova" w:hAnsi="Arial Nova" w:cs="Arial"/>
                <w:sz w:val="20"/>
                <w:szCs w:val="20"/>
              </w:rPr>
            </w:pPr>
            <w:r w:rsidRPr="00E1720F">
              <w:rPr>
                <w:rFonts w:ascii="Arial Nova" w:hAnsi="Arial Nova" w:cs="Arial"/>
                <w:sz w:val="20"/>
                <w:szCs w:val="20"/>
              </w:rPr>
              <w:t>09:00-15:00</w:t>
            </w:r>
          </w:p>
        </w:tc>
        <w:tc>
          <w:tcPr>
            <w:tcW w:w="3260" w:type="dxa"/>
          </w:tcPr>
          <w:p w14:paraId="75B901D4" w14:textId="77777777" w:rsidR="00811D34" w:rsidRPr="00E1720F" w:rsidRDefault="00811D34" w:rsidP="00153B03">
            <w:pPr>
              <w:tabs>
                <w:tab w:val="left" w:pos="2784"/>
              </w:tabs>
              <w:rPr>
                <w:rFonts w:ascii="Arial Nova" w:hAnsi="Arial Nova" w:cs="Arial"/>
                <w:b/>
                <w:sz w:val="20"/>
                <w:szCs w:val="20"/>
              </w:rPr>
            </w:pPr>
            <w:r w:rsidRPr="00E1720F">
              <w:rPr>
                <w:rFonts w:ascii="Arial Nova" w:hAnsi="Arial Nova" w:cs="Arial"/>
                <w:b/>
                <w:sz w:val="20"/>
                <w:szCs w:val="20"/>
              </w:rPr>
              <w:t>International Session</w:t>
            </w:r>
          </w:p>
        </w:tc>
      </w:tr>
      <w:tr w:rsidR="00811D34" w:rsidRPr="00E1720F" w14:paraId="49642DC5" w14:textId="77777777" w:rsidTr="00153B03">
        <w:trPr>
          <w:jc w:val="center"/>
        </w:trPr>
        <w:tc>
          <w:tcPr>
            <w:tcW w:w="1595" w:type="dxa"/>
            <w:shd w:val="clear" w:color="auto" w:fill="auto"/>
          </w:tcPr>
          <w:p w14:paraId="639B243F" w14:textId="77777777" w:rsidR="00811D34" w:rsidRPr="00E1720F" w:rsidRDefault="00811D34" w:rsidP="00153B03">
            <w:pPr>
              <w:tabs>
                <w:tab w:val="left" w:pos="2784"/>
              </w:tabs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>09:</w:t>
            </w:r>
            <w:r w:rsidR="00B32853">
              <w:rPr>
                <w:rFonts w:ascii="Arial Nova" w:hAnsi="Arial Nova" w:cs="Arial"/>
                <w:sz w:val="20"/>
                <w:szCs w:val="20"/>
              </w:rPr>
              <w:t>3</w:t>
            </w:r>
            <w:r>
              <w:rPr>
                <w:rFonts w:ascii="Arial Nova" w:hAnsi="Arial Nova" w:cs="Arial"/>
                <w:sz w:val="20"/>
                <w:szCs w:val="20"/>
              </w:rPr>
              <w:t>0-</w:t>
            </w:r>
            <w:r w:rsidRPr="00E1720F">
              <w:rPr>
                <w:rFonts w:ascii="Arial Nova" w:hAnsi="Arial Nova" w:cs="Arial"/>
                <w:sz w:val="20"/>
                <w:szCs w:val="20"/>
              </w:rPr>
              <w:t>1</w:t>
            </w:r>
            <w:r w:rsidR="00B32853">
              <w:rPr>
                <w:rFonts w:ascii="Arial Nova" w:hAnsi="Arial Nova" w:cs="Arial"/>
                <w:sz w:val="20"/>
                <w:szCs w:val="20"/>
              </w:rPr>
              <w:t>1:3</w:t>
            </w:r>
            <w:r w:rsidRPr="00E1720F">
              <w:rPr>
                <w:rFonts w:ascii="Arial Nova" w:hAnsi="Arial Nova" w:cs="Arial"/>
                <w:sz w:val="20"/>
                <w:szCs w:val="20"/>
              </w:rPr>
              <w:t>0</w:t>
            </w:r>
          </w:p>
        </w:tc>
        <w:tc>
          <w:tcPr>
            <w:tcW w:w="3645" w:type="dxa"/>
            <w:shd w:val="clear" w:color="auto" w:fill="auto"/>
          </w:tcPr>
          <w:p w14:paraId="51CA66E4" w14:textId="77777777" w:rsidR="00811D34" w:rsidRPr="00E1720F" w:rsidRDefault="00811D34" w:rsidP="00153B03">
            <w:pPr>
              <w:tabs>
                <w:tab w:val="left" w:pos="2784"/>
              </w:tabs>
              <w:rPr>
                <w:rFonts w:ascii="Arial Nova" w:hAnsi="Arial Nova" w:cs="Arial"/>
                <w:b/>
                <w:sz w:val="20"/>
                <w:szCs w:val="20"/>
              </w:rPr>
            </w:pPr>
            <w:r w:rsidRPr="00E1720F">
              <w:rPr>
                <w:rFonts w:ascii="Arial Nova" w:hAnsi="Arial Nova" w:cs="Arial"/>
                <w:b/>
                <w:sz w:val="20"/>
                <w:szCs w:val="20"/>
              </w:rPr>
              <w:t xml:space="preserve">Optional </w:t>
            </w:r>
            <w:r>
              <w:t>Imperial College tour</w:t>
            </w:r>
          </w:p>
        </w:tc>
        <w:tc>
          <w:tcPr>
            <w:tcW w:w="248" w:type="dxa"/>
            <w:vMerge/>
          </w:tcPr>
          <w:p w14:paraId="5CDA2925" w14:textId="77777777" w:rsidR="00811D34" w:rsidRPr="00E1720F" w:rsidRDefault="00811D34" w:rsidP="00153B03">
            <w:pPr>
              <w:tabs>
                <w:tab w:val="left" w:pos="2784"/>
              </w:tabs>
              <w:rPr>
                <w:rFonts w:ascii="Arial Nova" w:hAnsi="Arial Nova" w:cs="Arial"/>
                <w:b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14:paraId="386954FF" w14:textId="77777777" w:rsidR="00811D34" w:rsidRPr="00E1720F" w:rsidRDefault="00811D34" w:rsidP="00153B03">
            <w:pPr>
              <w:tabs>
                <w:tab w:val="left" w:pos="2784"/>
              </w:tabs>
              <w:rPr>
                <w:rFonts w:ascii="Arial Nova" w:hAnsi="Arial Nova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3BEE8B56" w14:textId="77777777" w:rsidR="00811D34" w:rsidRPr="00E1720F" w:rsidRDefault="00811D34" w:rsidP="00153B03">
            <w:pPr>
              <w:tabs>
                <w:tab w:val="left" w:pos="2784"/>
              </w:tabs>
              <w:rPr>
                <w:rFonts w:ascii="Arial Nova" w:hAnsi="Arial Nova" w:cs="Arial"/>
                <w:b/>
                <w:sz w:val="20"/>
                <w:szCs w:val="20"/>
              </w:rPr>
            </w:pPr>
            <w:r>
              <w:rPr>
                <w:rFonts w:ascii="Arial Nova" w:hAnsi="Arial Nova" w:cs="Arial"/>
                <w:b/>
                <w:sz w:val="20"/>
                <w:szCs w:val="20"/>
              </w:rPr>
              <w:t>Nuclear Training</w:t>
            </w:r>
          </w:p>
        </w:tc>
      </w:tr>
      <w:tr w:rsidR="00811D34" w:rsidRPr="00E1720F" w14:paraId="542202AF" w14:textId="77777777" w:rsidTr="00153B03">
        <w:trPr>
          <w:jc w:val="center"/>
        </w:trPr>
        <w:tc>
          <w:tcPr>
            <w:tcW w:w="1595" w:type="dxa"/>
            <w:shd w:val="clear" w:color="auto" w:fill="auto"/>
          </w:tcPr>
          <w:p w14:paraId="233CBC01" w14:textId="77777777" w:rsidR="00811D34" w:rsidRPr="00E1720F" w:rsidRDefault="00811D34" w:rsidP="00153B03">
            <w:pPr>
              <w:tabs>
                <w:tab w:val="left" w:pos="2784"/>
              </w:tabs>
              <w:rPr>
                <w:rFonts w:ascii="Arial Nova" w:hAnsi="Arial Nova" w:cs="Arial"/>
                <w:sz w:val="20"/>
                <w:szCs w:val="20"/>
              </w:rPr>
            </w:pPr>
            <w:r w:rsidRPr="00E1720F">
              <w:rPr>
                <w:rFonts w:ascii="Arial Nova" w:hAnsi="Arial Nova" w:cs="Arial"/>
                <w:sz w:val="20"/>
                <w:szCs w:val="20"/>
              </w:rPr>
              <w:t>12:00-13:00</w:t>
            </w:r>
          </w:p>
        </w:tc>
        <w:tc>
          <w:tcPr>
            <w:tcW w:w="3645" w:type="dxa"/>
            <w:shd w:val="clear" w:color="auto" w:fill="auto"/>
          </w:tcPr>
          <w:p w14:paraId="6C05393E" w14:textId="77777777" w:rsidR="00811D34" w:rsidRPr="00E1720F" w:rsidRDefault="00811D34" w:rsidP="00153B03">
            <w:pPr>
              <w:tabs>
                <w:tab w:val="left" w:pos="2784"/>
              </w:tabs>
              <w:rPr>
                <w:rFonts w:ascii="Arial Nova" w:hAnsi="Arial Nova" w:cs="Arial"/>
                <w:b/>
                <w:sz w:val="20"/>
                <w:szCs w:val="20"/>
              </w:rPr>
            </w:pPr>
            <w:r w:rsidRPr="00E1720F">
              <w:rPr>
                <w:rFonts w:ascii="Arial Nova" w:hAnsi="Arial Nova" w:cs="Arial"/>
                <w:b/>
                <w:sz w:val="20"/>
                <w:szCs w:val="20"/>
              </w:rPr>
              <w:t>Welcome Lunch</w:t>
            </w:r>
          </w:p>
        </w:tc>
        <w:tc>
          <w:tcPr>
            <w:tcW w:w="248" w:type="dxa"/>
            <w:vMerge/>
          </w:tcPr>
          <w:p w14:paraId="1F71F949" w14:textId="77777777" w:rsidR="00811D34" w:rsidRPr="00E1720F" w:rsidRDefault="00811D34" w:rsidP="00153B03">
            <w:pPr>
              <w:tabs>
                <w:tab w:val="left" w:pos="2784"/>
              </w:tabs>
              <w:rPr>
                <w:rFonts w:ascii="Arial Nova" w:hAnsi="Arial Nova" w:cs="Arial"/>
                <w:b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14:paraId="72751F70" w14:textId="77777777" w:rsidR="00811D34" w:rsidRPr="00E1720F" w:rsidRDefault="00811D34" w:rsidP="00153B03">
            <w:pPr>
              <w:tabs>
                <w:tab w:val="left" w:pos="2784"/>
              </w:tabs>
              <w:rPr>
                <w:rFonts w:ascii="Arial Nova" w:hAnsi="Arial Nova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1243F531" w14:textId="77777777" w:rsidR="00811D34" w:rsidRPr="00E1720F" w:rsidRDefault="00811D34" w:rsidP="00153B03">
            <w:pPr>
              <w:tabs>
                <w:tab w:val="left" w:pos="2784"/>
              </w:tabs>
              <w:rPr>
                <w:rFonts w:ascii="Arial Nova" w:hAnsi="Arial Nova" w:cs="Arial"/>
                <w:b/>
                <w:i/>
                <w:sz w:val="20"/>
                <w:szCs w:val="20"/>
              </w:rPr>
            </w:pPr>
            <w:r w:rsidRPr="00E1720F">
              <w:rPr>
                <w:rFonts w:ascii="Arial Nova" w:hAnsi="Arial Nova" w:cs="Arial"/>
                <w:b/>
                <w:bCs/>
                <w:sz w:val="20"/>
                <w:szCs w:val="20"/>
              </w:rPr>
              <w:t>Panel Discussion</w:t>
            </w:r>
            <w:r>
              <w:rPr>
                <w:rFonts w:ascii="Arial Nova" w:hAnsi="Arial Nova" w:cs="Arial"/>
                <w:b/>
                <w:bCs/>
                <w:sz w:val="20"/>
                <w:szCs w:val="20"/>
              </w:rPr>
              <w:t xml:space="preserve">: </w:t>
            </w:r>
            <w:r w:rsidRPr="009A64D8">
              <w:rPr>
                <w:rFonts w:ascii="Arial Nova" w:hAnsi="Arial Nova" w:cs="Arial"/>
                <w:b/>
                <w:bCs/>
                <w:i/>
                <w:iCs/>
                <w:sz w:val="20"/>
                <w:szCs w:val="20"/>
              </w:rPr>
              <w:t>Is there a nuclear skills crisis in the UK?</w:t>
            </w:r>
          </w:p>
        </w:tc>
      </w:tr>
      <w:tr w:rsidR="00811D34" w:rsidRPr="00E1720F" w14:paraId="77A2D768" w14:textId="77777777" w:rsidTr="00153B03">
        <w:trPr>
          <w:jc w:val="center"/>
        </w:trPr>
        <w:tc>
          <w:tcPr>
            <w:tcW w:w="1595" w:type="dxa"/>
            <w:vMerge w:val="restart"/>
            <w:shd w:val="clear" w:color="auto" w:fill="auto"/>
          </w:tcPr>
          <w:p w14:paraId="37CDE205" w14:textId="77777777" w:rsidR="00811D34" w:rsidRPr="00E1720F" w:rsidRDefault="00811D34" w:rsidP="00153B03">
            <w:pPr>
              <w:tabs>
                <w:tab w:val="left" w:pos="2784"/>
              </w:tabs>
              <w:rPr>
                <w:rFonts w:ascii="Arial Nova" w:hAnsi="Arial Nova" w:cs="Arial"/>
                <w:sz w:val="20"/>
                <w:szCs w:val="20"/>
              </w:rPr>
            </w:pPr>
            <w:r w:rsidRPr="00E1720F">
              <w:rPr>
                <w:rFonts w:ascii="Arial Nova" w:hAnsi="Arial Nova" w:cs="Arial"/>
                <w:sz w:val="20"/>
                <w:szCs w:val="20"/>
              </w:rPr>
              <w:t>13:00-18:00</w:t>
            </w:r>
          </w:p>
        </w:tc>
        <w:tc>
          <w:tcPr>
            <w:tcW w:w="3645" w:type="dxa"/>
            <w:shd w:val="clear" w:color="auto" w:fill="auto"/>
          </w:tcPr>
          <w:p w14:paraId="7064A99D" w14:textId="77777777" w:rsidR="00811D34" w:rsidRPr="00E1720F" w:rsidRDefault="00811D34" w:rsidP="00153B03">
            <w:pPr>
              <w:tabs>
                <w:tab w:val="left" w:pos="2784"/>
              </w:tabs>
              <w:rPr>
                <w:rFonts w:ascii="Arial Nova" w:hAnsi="Arial Nova" w:cs="Arial"/>
                <w:b/>
                <w:sz w:val="20"/>
                <w:szCs w:val="20"/>
              </w:rPr>
            </w:pPr>
            <w:r w:rsidRPr="00E1720F">
              <w:rPr>
                <w:rFonts w:ascii="Arial Nova" w:hAnsi="Arial Nova" w:cs="Arial"/>
                <w:b/>
                <w:sz w:val="20"/>
                <w:szCs w:val="20"/>
              </w:rPr>
              <w:t>Nuclear Research Consortia Updates</w:t>
            </w:r>
          </w:p>
        </w:tc>
        <w:tc>
          <w:tcPr>
            <w:tcW w:w="248" w:type="dxa"/>
            <w:vMerge/>
          </w:tcPr>
          <w:p w14:paraId="60CBD708" w14:textId="77777777" w:rsidR="00811D34" w:rsidRPr="00E1720F" w:rsidRDefault="00811D34" w:rsidP="00153B03">
            <w:pPr>
              <w:tabs>
                <w:tab w:val="left" w:pos="2784"/>
              </w:tabs>
              <w:rPr>
                <w:rFonts w:ascii="Arial Nova" w:hAnsi="Arial Nova" w:cs="Arial"/>
                <w:b/>
                <w:sz w:val="20"/>
                <w:szCs w:val="20"/>
              </w:rPr>
            </w:pPr>
          </w:p>
        </w:tc>
        <w:tc>
          <w:tcPr>
            <w:tcW w:w="1453" w:type="dxa"/>
          </w:tcPr>
          <w:p w14:paraId="0705366F" w14:textId="77777777" w:rsidR="00811D34" w:rsidRPr="00E1720F" w:rsidRDefault="00811D34" w:rsidP="00153B03">
            <w:pPr>
              <w:tabs>
                <w:tab w:val="left" w:pos="2784"/>
              </w:tabs>
              <w:rPr>
                <w:rFonts w:ascii="Arial Nova" w:hAnsi="Arial Nova" w:cs="Arial"/>
                <w:b/>
                <w:sz w:val="20"/>
                <w:szCs w:val="20"/>
              </w:rPr>
            </w:pPr>
            <w:r w:rsidRPr="00E1720F">
              <w:rPr>
                <w:rFonts w:ascii="Arial Nova" w:hAnsi="Arial Nova" w:cs="Arial"/>
                <w:sz w:val="20"/>
                <w:szCs w:val="20"/>
              </w:rPr>
              <w:t>From 15:00</w:t>
            </w:r>
          </w:p>
        </w:tc>
        <w:tc>
          <w:tcPr>
            <w:tcW w:w="3260" w:type="dxa"/>
          </w:tcPr>
          <w:p w14:paraId="6E0602B5" w14:textId="77777777" w:rsidR="00811D34" w:rsidRPr="00E1720F" w:rsidRDefault="00811D34" w:rsidP="00153B03">
            <w:pPr>
              <w:tabs>
                <w:tab w:val="left" w:pos="2784"/>
              </w:tabs>
              <w:rPr>
                <w:rFonts w:ascii="Arial Nova" w:hAnsi="Arial Nova" w:cs="Arial"/>
                <w:b/>
                <w:sz w:val="20"/>
                <w:szCs w:val="20"/>
              </w:rPr>
            </w:pPr>
            <w:r w:rsidRPr="00E1720F">
              <w:rPr>
                <w:rFonts w:ascii="Arial Nova" w:hAnsi="Arial Nova" w:cs="Arial"/>
                <w:sz w:val="20"/>
                <w:szCs w:val="20"/>
              </w:rPr>
              <w:t>Departures</w:t>
            </w:r>
          </w:p>
        </w:tc>
      </w:tr>
      <w:tr w:rsidR="00811D34" w:rsidRPr="00E1720F" w14:paraId="7D0DED92" w14:textId="77777777" w:rsidTr="00153B03">
        <w:trPr>
          <w:jc w:val="center"/>
        </w:trPr>
        <w:tc>
          <w:tcPr>
            <w:tcW w:w="1595" w:type="dxa"/>
            <w:vMerge/>
            <w:shd w:val="clear" w:color="auto" w:fill="auto"/>
          </w:tcPr>
          <w:p w14:paraId="3D2EA226" w14:textId="77777777" w:rsidR="00811D34" w:rsidRPr="00E1720F" w:rsidRDefault="00811D34" w:rsidP="00153B03">
            <w:pPr>
              <w:tabs>
                <w:tab w:val="left" w:pos="2784"/>
              </w:tabs>
              <w:jc w:val="right"/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3645" w:type="dxa"/>
            <w:shd w:val="clear" w:color="auto" w:fill="auto"/>
          </w:tcPr>
          <w:p w14:paraId="410F5EE7" w14:textId="77777777" w:rsidR="00811D34" w:rsidRPr="002E781B" w:rsidRDefault="00811D34" w:rsidP="00153B03">
            <w:pPr>
              <w:tabs>
                <w:tab w:val="left" w:pos="2784"/>
              </w:tabs>
              <w:rPr>
                <w:rFonts w:ascii="Arial Nova" w:hAnsi="Arial Nova" w:cs="Arial"/>
                <w:b/>
                <w:bCs/>
                <w:sz w:val="20"/>
                <w:szCs w:val="20"/>
              </w:rPr>
            </w:pPr>
            <w:r w:rsidRPr="002E781B">
              <w:rPr>
                <w:rFonts w:ascii="Arial Nova" w:hAnsi="Arial Nova" w:cs="Arial"/>
                <w:b/>
                <w:bCs/>
                <w:sz w:val="20"/>
                <w:szCs w:val="20"/>
              </w:rPr>
              <w:t>National Facilities update</w:t>
            </w:r>
          </w:p>
        </w:tc>
        <w:tc>
          <w:tcPr>
            <w:tcW w:w="248" w:type="dxa"/>
            <w:vMerge/>
          </w:tcPr>
          <w:p w14:paraId="05B88842" w14:textId="77777777" w:rsidR="00811D34" w:rsidRPr="00E1720F" w:rsidRDefault="00811D34" w:rsidP="00153B03">
            <w:pPr>
              <w:tabs>
                <w:tab w:val="left" w:pos="2784"/>
              </w:tabs>
              <w:rPr>
                <w:rFonts w:ascii="Arial Nova" w:hAnsi="Arial Nova" w:cs="Arial"/>
                <w:b/>
                <w:sz w:val="20"/>
                <w:szCs w:val="20"/>
              </w:rPr>
            </w:pPr>
          </w:p>
        </w:tc>
        <w:tc>
          <w:tcPr>
            <w:tcW w:w="4713" w:type="dxa"/>
            <w:gridSpan w:val="2"/>
            <w:vMerge w:val="restart"/>
          </w:tcPr>
          <w:p w14:paraId="134FF245" w14:textId="77777777" w:rsidR="00811D34" w:rsidRPr="00E1720F" w:rsidRDefault="00811D34" w:rsidP="00153B03">
            <w:pPr>
              <w:tabs>
                <w:tab w:val="left" w:pos="2784"/>
              </w:tabs>
              <w:rPr>
                <w:rFonts w:ascii="Arial Nova" w:hAnsi="Arial Nova" w:cs="Arial"/>
                <w:b/>
                <w:sz w:val="20"/>
                <w:szCs w:val="20"/>
              </w:rPr>
            </w:pPr>
          </w:p>
        </w:tc>
      </w:tr>
      <w:tr w:rsidR="00811D34" w:rsidRPr="00E1720F" w14:paraId="1A7D6F98" w14:textId="77777777" w:rsidTr="00153B03">
        <w:trPr>
          <w:jc w:val="center"/>
        </w:trPr>
        <w:tc>
          <w:tcPr>
            <w:tcW w:w="1595" w:type="dxa"/>
            <w:vMerge/>
            <w:shd w:val="clear" w:color="auto" w:fill="auto"/>
          </w:tcPr>
          <w:p w14:paraId="1A5FF633" w14:textId="77777777" w:rsidR="00811D34" w:rsidRPr="00E1720F" w:rsidRDefault="00811D34" w:rsidP="00153B03">
            <w:pPr>
              <w:tabs>
                <w:tab w:val="left" w:pos="2784"/>
              </w:tabs>
              <w:jc w:val="right"/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3645" w:type="dxa"/>
            <w:shd w:val="clear" w:color="auto" w:fill="auto"/>
          </w:tcPr>
          <w:p w14:paraId="6E74B540" w14:textId="77777777" w:rsidR="00811D34" w:rsidRPr="00065B24" w:rsidRDefault="00811D34" w:rsidP="00153B03">
            <w:pPr>
              <w:tabs>
                <w:tab w:val="left" w:pos="2784"/>
              </w:tabs>
              <w:rPr>
                <w:rFonts w:ascii="Arial Nova" w:hAnsi="Arial Nova" w:cs="Arial"/>
                <w:b/>
                <w:bCs/>
                <w:sz w:val="20"/>
                <w:szCs w:val="20"/>
              </w:rPr>
            </w:pPr>
            <w:r w:rsidRPr="00065B24">
              <w:rPr>
                <w:rFonts w:ascii="Arial Nova" w:hAnsi="Arial Nova" w:cs="Arial"/>
                <w:b/>
                <w:bCs/>
                <w:sz w:val="20"/>
                <w:szCs w:val="20"/>
              </w:rPr>
              <w:t>Synergies in Fission and Fusion Research</w:t>
            </w:r>
          </w:p>
        </w:tc>
        <w:tc>
          <w:tcPr>
            <w:tcW w:w="248" w:type="dxa"/>
            <w:vMerge/>
          </w:tcPr>
          <w:p w14:paraId="0E5A5755" w14:textId="77777777" w:rsidR="00811D34" w:rsidRPr="00E1720F" w:rsidRDefault="00811D34" w:rsidP="00153B03">
            <w:pPr>
              <w:tabs>
                <w:tab w:val="left" w:pos="2784"/>
              </w:tabs>
              <w:rPr>
                <w:rFonts w:ascii="Arial Nova" w:hAnsi="Arial Nova" w:cs="Arial"/>
                <w:b/>
                <w:sz w:val="20"/>
                <w:szCs w:val="20"/>
              </w:rPr>
            </w:pPr>
          </w:p>
        </w:tc>
        <w:tc>
          <w:tcPr>
            <w:tcW w:w="4713" w:type="dxa"/>
            <w:gridSpan w:val="2"/>
            <w:vMerge/>
          </w:tcPr>
          <w:p w14:paraId="3AD50DC1" w14:textId="77777777" w:rsidR="00811D34" w:rsidRPr="00E1720F" w:rsidRDefault="00811D34" w:rsidP="00153B03">
            <w:pPr>
              <w:tabs>
                <w:tab w:val="left" w:pos="2784"/>
              </w:tabs>
              <w:rPr>
                <w:rFonts w:ascii="Arial Nova" w:hAnsi="Arial Nova" w:cs="Arial"/>
                <w:sz w:val="20"/>
                <w:szCs w:val="20"/>
              </w:rPr>
            </w:pPr>
          </w:p>
        </w:tc>
      </w:tr>
      <w:tr w:rsidR="00811D34" w:rsidRPr="00E1720F" w14:paraId="50BCF8F2" w14:textId="77777777" w:rsidTr="00153B03">
        <w:trPr>
          <w:jc w:val="center"/>
        </w:trPr>
        <w:tc>
          <w:tcPr>
            <w:tcW w:w="1595" w:type="dxa"/>
            <w:shd w:val="clear" w:color="auto" w:fill="auto"/>
          </w:tcPr>
          <w:p w14:paraId="592EE2D3" w14:textId="77777777" w:rsidR="00811D34" w:rsidRPr="00E1720F" w:rsidRDefault="00811D34" w:rsidP="00153B03">
            <w:pPr>
              <w:tabs>
                <w:tab w:val="left" w:pos="2784"/>
              </w:tabs>
              <w:rPr>
                <w:rFonts w:ascii="Arial Nova" w:hAnsi="Arial Nova" w:cs="Arial"/>
                <w:sz w:val="20"/>
                <w:szCs w:val="20"/>
              </w:rPr>
            </w:pPr>
            <w:r w:rsidRPr="00E1720F">
              <w:rPr>
                <w:rFonts w:ascii="Arial Nova" w:hAnsi="Arial Nova" w:cs="Arial"/>
                <w:sz w:val="20"/>
                <w:szCs w:val="20"/>
              </w:rPr>
              <w:t>19:00-22:00</w:t>
            </w:r>
          </w:p>
        </w:tc>
        <w:tc>
          <w:tcPr>
            <w:tcW w:w="3645" w:type="dxa"/>
            <w:shd w:val="clear" w:color="auto" w:fill="auto"/>
          </w:tcPr>
          <w:p w14:paraId="76C092DD" w14:textId="77777777" w:rsidR="00811D34" w:rsidRPr="00E1720F" w:rsidRDefault="00811D34" w:rsidP="00153B03">
            <w:pPr>
              <w:tabs>
                <w:tab w:val="left" w:pos="2784"/>
              </w:tabs>
              <w:rPr>
                <w:rFonts w:ascii="Arial Nova" w:hAnsi="Arial Nova" w:cs="Arial"/>
                <w:bCs/>
                <w:sz w:val="20"/>
                <w:szCs w:val="20"/>
              </w:rPr>
            </w:pPr>
            <w:r w:rsidRPr="00E1720F">
              <w:rPr>
                <w:rFonts w:ascii="Arial Nova" w:hAnsi="Arial Nova" w:cs="Arial"/>
                <w:bCs/>
                <w:sz w:val="20"/>
                <w:szCs w:val="20"/>
              </w:rPr>
              <w:t>Drinks and dinner (part of package)</w:t>
            </w:r>
          </w:p>
        </w:tc>
        <w:tc>
          <w:tcPr>
            <w:tcW w:w="248" w:type="dxa"/>
            <w:vMerge/>
          </w:tcPr>
          <w:p w14:paraId="54CF1CCC" w14:textId="77777777" w:rsidR="00811D34" w:rsidRPr="00E1720F" w:rsidRDefault="00811D34" w:rsidP="00153B03">
            <w:pPr>
              <w:tabs>
                <w:tab w:val="left" w:pos="2784"/>
              </w:tabs>
              <w:rPr>
                <w:rFonts w:ascii="Arial Nova" w:hAnsi="Arial Nova" w:cs="Arial"/>
                <w:bCs/>
                <w:sz w:val="20"/>
                <w:szCs w:val="20"/>
              </w:rPr>
            </w:pPr>
          </w:p>
        </w:tc>
        <w:tc>
          <w:tcPr>
            <w:tcW w:w="4713" w:type="dxa"/>
            <w:gridSpan w:val="2"/>
            <w:vMerge/>
          </w:tcPr>
          <w:p w14:paraId="2890A955" w14:textId="77777777" w:rsidR="00811D34" w:rsidRPr="00E1720F" w:rsidRDefault="00811D34" w:rsidP="00153B03">
            <w:pPr>
              <w:tabs>
                <w:tab w:val="left" w:pos="2784"/>
              </w:tabs>
              <w:rPr>
                <w:rFonts w:ascii="Arial Nova" w:hAnsi="Arial Nova" w:cs="Arial"/>
                <w:bCs/>
                <w:sz w:val="20"/>
                <w:szCs w:val="20"/>
              </w:rPr>
            </w:pPr>
          </w:p>
        </w:tc>
      </w:tr>
      <w:tr w:rsidR="00811D34" w:rsidRPr="00E1720F" w14:paraId="3D7472D0" w14:textId="77777777" w:rsidTr="00153B03">
        <w:trPr>
          <w:jc w:val="center"/>
        </w:trPr>
        <w:tc>
          <w:tcPr>
            <w:tcW w:w="1595" w:type="dxa"/>
            <w:shd w:val="clear" w:color="auto" w:fill="auto"/>
          </w:tcPr>
          <w:p w14:paraId="7CA7384C" w14:textId="77777777" w:rsidR="00811D34" w:rsidRPr="00E1720F" w:rsidRDefault="00811D34" w:rsidP="00153B03">
            <w:pPr>
              <w:tabs>
                <w:tab w:val="left" w:pos="2784"/>
              </w:tabs>
              <w:rPr>
                <w:rFonts w:ascii="Arial Nova" w:hAnsi="Arial Nova" w:cs="Arial"/>
                <w:sz w:val="20"/>
                <w:szCs w:val="20"/>
              </w:rPr>
            </w:pPr>
            <w:r w:rsidRPr="00E1720F">
              <w:rPr>
                <w:rFonts w:ascii="Arial Nova" w:hAnsi="Arial Nova" w:cs="Arial"/>
                <w:sz w:val="20"/>
                <w:szCs w:val="20"/>
              </w:rPr>
              <w:t>Overnight</w:t>
            </w:r>
          </w:p>
        </w:tc>
        <w:tc>
          <w:tcPr>
            <w:tcW w:w="3645" w:type="dxa"/>
            <w:shd w:val="clear" w:color="auto" w:fill="auto"/>
          </w:tcPr>
          <w:p w14:paraId="3627BA64" w14:textId="77777777" w:rsidR="00811D34" w:rsidRPr="00E1720F" w:rsidRDefault="00811D34" w:rsidP="00153B03">
            <w:pPr>
              <w:tabs>
                <w:tab w:val="left" w:pos="2784"/>
              </w:tabs>
              <w:rPr>
                <w:rFonts w:ascii="Arial Nova" w:hAnsi="Arial Nova" w:cs="Arial"/>
                <w:bCs/>
                <w:sz w:val="20"/>
                <w:szCs w:val="20"/>
              </w:rPr>
            </w:pPr>
            <w:r w:rsidRPr="00E1720F">
              <w:rPr>
                <w:rFonts w:ascii="Arial Nova" w:hAnsi="Arial Nova" w:cs="Arial"/>
                <w:bCs/>
                <w:sz w:val="20"/>
                <w:szCs w:val="20"/>
              </w:rPr>
              <w:t xml:space="preserve">Accommodation: guests own bookings </w:t>
            </w:r>
          </w:p>
        </w:tc>
        <w:tc>
          <w:tcPr>
            <w:tcW w:w="248" w:type="dxa"/>
            <w:vMerge/>
          </w:tcPr>
          <w:p w14:paraId="2D264EB1" w14:textId="77777777" w:rsidR="00811D34" w:rsidRPr="00E1720F" w:rsidRDefault="00811D34" w:rsidP="00153B03">
            <w:pPr>
              <w:tabs>
                <w:tab w:val="left" w:pos="2784"/>
              </w:tabs>
              <w:rPr>
                <w:rFonts w:ascii="Arial Nova" w:hAnsi="Arial Nova" w:cs="Arial"/>
                <w:bCs/>
                <w:sz w:val="20"/>
                <w:szCs w:val="20"/>
              </w:rPr>
            </w:pPr>
          </w:p>
        </w:tc>
        <w:tc>
          <w:tcPr>
            <w:tcW w:w="4713" w:type="dxa"/>
            <w:gridSpan w:val="2"/>
            <w:vMerge/>
          </w:tcPr>
          <w:p w14:paraId="31A5B744" w14:textId="77777777" w:rsidR="00811D34" w:rsidRPr="00E1720F" w:rsidRDefault="00811D34" w:rsidP="00153B03">
            <w:pPr>
              <w:tabs>
                <w:tab w:val="left" w:pos="2784"/>
              </w:tabs>
              <w:rPr>
                <w:rFonts w:ascii="Arial Nova" w:hAnsi="Arial Nova" w:cs="Arial"/>
                <w:bCs/>
                <w:sz w:val="20"/>
                <w:szCs w:val="20"/>
              </w:rPr>
            </w:pPr>
          </w:p>
        </w:tc>
      </w:tr>
    </w:tbl>
    <w:p w14:paraId="37655780" w14:textId="77777777" w:rsidR="00811D34" w:rsidRPr="00E1720F" w:rsidRDefault="00811D34" w:rsidP="00811D34">
      <w:pPr>
        <w:tabs>
          <w:tab w:val="left" w:pos="2784"/>
        </w:tabs>
        <w:spacing w:after="0"/>
        <w:ind w:hanging="107"/>
        <w:rPr>
          <w:rFonts w:ascii="Arial Nova" w:hAnsi="Arial Nova" w:cs="Arial"/>
          <w:sz w:val="28"/>
          <w:szCs w:val="20"/>
        </w:rPr>
      </w:pPr>
    </w:p>
    <w:p w14:paraId="45DA9D58" w14:textId="77777777" w:rsidR="00811D34" w:rsidRPr="00E1720F" w:rsidRDefault="00811D34" w:rsidP="00811D34">
      <w:pPr>
        <w:tabs>
          <w:tab w:val="left" w:pos="3007"/>
        </w:tabs>
        <w:spacing w:after="0"/>
        <w:rPr>
          <w:rFonts w:ascii="Arial Nova" w:hAnsi="Arial Nova" w:cs="Arial"/>
          <w:b/>
          <w:i/>
          <w:sz w:val="20"/>
          <w:szCs w:val="20"/>
        </w:rPr>
      </w:pPr>
      <w:r w:rsidRPr="00E1720F">
        <w:rPr>
          <w:rFonts w:ascii="Arial Nova" w:hAnsi="Arial Nova" w:cs="Arial"/>
          <w:b/>
          <w:i/>
          <w:sz w:val="20"/>
          <w:szCs w:val="20"/>
        </w:rPr>
        <w:t>The agenda and speakers will be updated regularly</w:t>
      </w:r>
      <w:r>
        <w:rPr>
          <w:rFonts w:ascii="Arial Nova" w:hAnsi="Arial Nova" w:cs="Arial"/>
          <w:b/>
          <w:i/>
          <w:sz w:val="20"/>
          <w:szCs w:val="20"/>
        </w:rPr>
        <w:t xml:space="preserve"> below</w:t>
      </w:r>
      <w:r w:rsidRPr="00E1720F">
        <w:rPr>
          <w:rFonts w:ascii="Arial Nova" w:hAnsi="Arial Nova" w:cs="Arial"/>
          <w:b/>
          <w:i/>
          <w:sz w:val="20"/>
          <w:szCs w:val="20"/>
        </w:rPr>
        <w:t xml:space="preserve">, please check back to this page for further updates. </w:t>
      </w:r>
    </w:p>
    <w:p w14:paraId="6ED31C9F" w14:textId="77777777" w:rsidR="00811D34" w:rsidRPr="00E1720F" w:rsidRDefault="00811D34" w:rsidP="00811D34">
      <w:pPr>
        <w:tabs>
          <w:tab w:val="left" w:pos="2784"/>
        </w:tabs>
        <w:spacing w:after="0" w:line="240" w:lineRule="auto"/>
        <w:rPr>
          <w:rFonts w:ascii="Arial Nova" w:hAnsi="Arial Nova" w:cs="Arial"/>
          <w:b/>
          <w:sz w:val="20"/>
          <w:szCs w:val="20"/>
        </w:rPr>
      </w:pPr>
    </w:p>
    <w:p w14:paraId="33FDEFEE" w14:textId="77777777" w:rsidR="00811D34" w:rsidRPr="00E1720F" w:rsidRDefault="00811D34" w:rsidP="00811D34">
      <w:pPr>
        <w:tabs>
          <w:tab w:val="left" w:pos="2784"/>
        </w:tabs>
        <w:spacing w:after="0" w:line="240" w:lineRule="auto"/>
        <w:rPr>
          <w:rFonts w:ascii="Arial Nova" w:hAnsi="Arial Nova" w:cs="Arial"/>
          <w:b/>
          <w:sz w:val="20"/>
          <w:szCs w:val="20"/>
        </w:rPr>
      </w:pPr>
    </w:p>
    <w:p w14:paraId="2FEA5427" w14:textId="77777777" w:rsidR="00811D34" w:rsidRPr="00E1720F" w:rsidRDefault="00811D34" w:rsidP="00811D34">
      <w:pPr>
        <w:tabs>
          <w:tab w:val="left" w:pos="2784"/>
        </w:tabs>
        <w:spacing w:after="0" w:line="240" w:lineRule="auto"/>
        <w:rPr>
          <w:rFonts w:ascii="Arial Nova" w:hAnsi="Arial Nova" w:cs="Arial"/>
          <w:b/>
          <w:sz w:val="20"/>
          <w:szCs w:val="20"/>
        </w:rPr>
      </w:pPr>
    </w:p>
    <w:p w14:paraId="4BAB3C13" w14:textId="77777777" w:rsidR="00811D34" w:rsidRPr="00E1720F" w:rsidRDefault="00811D34" w:rsidP="00811D34">
      <w:pPr>
        <w:tabs>
          <w:tab w:val="left" w:pos="2784"/>
        </w:tabs>
        <w:spacing w:after="0" w:line="240" w:lineRule="auto"/>
        <w:rPr>
          <w:rFonts w:ascii="Arial Nova" w:hAnsi="Arial Nova" w:cs="Arial"/>
          <w:b/>
          <w:sz w:val="20"/>
          <w:szCs w:val="20"/>
        </w:rPr>
      </w:pPr>
    </w:p>
    <w:p w14:paraId="032C91ED" w14:textId="77777777" w:rsidR="00811D34" w:rsidRPr="00F06F4C" w:rsidRDefault="00811D34" w:rsidP="00811D34">
      <w:pPr>
        <w:spacing w:after="0"/>
        <w:rPr>
          <w:rFonts w:ascii="Arial Nova" w:hAnsi="Arial Nova" w:cs="Arial"/>
          <w:b/>
          <w:color w:val="FF0000"/>
          <w:sz w:val="20"/>
          <w:szCs w:val="20"/>
        </w:rPr>
      </w:pPr>
      <w:r w:rsidRPr="008000A6">
        <w:rPr>
          <w:rStyle w:val="Heading2Char"/>
          <w:rFonts w:eastAsiaTheme="minorHAnsi"/>
        </w:rPr>
        <w:t>Agenda</w:t>
      </w:r>
      <w:r w:rsidRPr="008000A6">
        <w:rPr>
          <w:rFonts w:ascii="Arial Nova Light" w:hAnsi="Arial Nova Light" w:cs="Arial"/>
          <w:b/>
          <w:sz w:val="20"/>
          <w:szCs w:val="20"/>
        </w:rPr>
        <w:t xml:space="preserve"> (Times </w:t>
      </w:r>
      <w:r>
        <w:rPr>
          <w:rFonts w:ascii="Arial Nova Light" w:hAnsi="Arial Nova Light" w:cs="Arial"/>
          <w:b/>
          <w:sz w:val="20"/>
          <w:szCs w:val="20"/>
        </w:rPr>
        <w:t xml:space="preserve">subject to </w:t>
      </w:r>
      <w:r w:rsidRPr="008000A6">
        <w:rPr>
          <w:rFonts w:ascii="Arial Nova Light" w:hAnsi="Arial Nova Light" w:cs="Arial"/>
          <w:b/>
          <w:sz w:val="20"/>
          <w:szCs w:val="20"/>
        </w:rPr>
        <w:t>change)</w:t>
      </w:r>
    </w:p>
    <w:p w14:paraId="5FE6EF96" w14:textId="77777777" w:rsidR="00811D34" w:rsidRDefault="00811D34" w:rsidP="00811D34">
      <w:pPr>
        <w:pStyle w:val="ListParagraph"/>
        <w:shd w:val="clear" w:color="auto" w:fill="FFFFFF"/>
        <w:spacing w:after="0" w:line="252" w:lineRule="auto"/>
        <w:ind w:left="0"/>
        <w:rPr>
          <w:rFonts w:ascii="Arial Nova Light" w:hAnsi="Arial Nova Light" w:cs="Arial"/>
          <w:b/>
          <w:color w:val="92D050"/>
          <w:sz w:val="20"/>
          <w:szCs w:val="20"/>
        </w:rPr>
      </w:pPr>
    </w:p>
    <w:p w14:paraId="39823A11" w14:textId="77777777" w:rsidR="00811D34" w:rsidRPr="00784BDA" w:rsidRDefault="00811D34" w:rsidP="00811D34">
      <w:pPr>
        <w:pStyle w:val="ListParagraph"/>
        <w:shd w:val="clear" w:color="auto" w:fill="FFFFFF"/>
        <w:spacing w:after="0" w:line="252" w:lineRule="auto"/>
        <w:ind w:left="0"/>
        <w:rPr>
          <w:rFonts w:ascii="Arial Nova Light" w:hAnsi="Arial Nova Light" w:cs="Arial"/>
          <w:b/>
          <w:color w:val="000000" w:themeColor="text1"/>
          <w:sz w:val="20"/>
          <w:szCs w:val="20"/>
        </w:rPr>
      </w:pPr>
      <w:r>
        <w:rPr>
          <w:rFonts w:ascii="Arial Nova Light" w:hAnsi="Arial Nova Light" w:cs="Arial"/>
          <w:b/>
          <w:color w:val="000000" w:themeColor="text1"/>
          <w:sz w:val="20"/>
          <w:szCs w:val="20"/>
        </w:rPr>
        <w:t>Coventry University London Campus, University House, Middlesex St, London</w:t>
      </w:r>
    </w:p>
    <w:p w14:paraId="53FA7039" w14:textId="77777777" w:rsidR="00811D34" w:rsidRDefault="00811D34" w:rsidP="00811D34">
      <w:pPr>
        <w:pStyle w:val="ListParagraph"/>
        <w:shd w:val="clear" w:color="auto" w:fill="FFFFFF"/>
        <w:spacing w:after="0" w:line="252" w:lineRule="auto"/>
        <w:ind w:left="0"/>
        <w:rPr>
          <w:rFonts w:ascii="Arial Nova Light" w:hAnsi="Arial Nova Light" w:cs="Arial"/>
          <w:b/>
          <w:color w:val="92D050"/>
          <w:sz w:val="20"/>
          <w:szCs w:val="20"/>
        </w:rPr>
      </w:pPr>
    </w:p>
    <w:p w14:paraId="49B01093" w14:textId="77777777" w:rsidR="00811D34" w:rsidRPr="008D5573" w:rsidRDefault="00811D34" w:rsidP="00811D34">
      <w:pPr>
        <w:pStyle w:val="ListParagraph"/>
        <w:shd w:val="clear" w:color="auto" w:fill="FFFFFF"/>
        <w:spacing w:after="0" w:line="252" w:lineRule="auto"/>
        <w:ind w:left="0"/>
        <w:rPr>
          <w:rFonts w:ascii="Arial Nova Cond Light" w:hAnsi="Arial Nova Cond Light" w:cs="Arial"/>
          <w:b/>
          <w:color w:val="92D050"/>
          <w:sz w:val="20"/>
          <w:szCs w:val="20"/>
        </w:rPr>
      </w:pPr>
      <w:r w:rsidRPr="008D5573">
        <w:rPr>
          <w:rFonts w:ascii="Arial Nova Cond Light" w:hAnsi="Arial Nova Cond Light" w:cs="Arial"/>
          <w:b/>
          <w:color w:val="92D050"/>
          <w:sz w:val="20"/>
          <w:szCs w:val="20"/>
        </w:rPr>
        <w:t xml:space="preserve">Wednesday </w:t>
      </w:r>
      <w:r>
        <w:rPr>
          <w:rFonts w:ascii="Arial Nova Cond Light" w:hAnsi="Arial Nova Cond Light" w:cs="Arial"/>
          <w:b/>
          <w:color w:val="92D050"/>
          <w:sz w:val="20"/>
          <w:szCs w:val="20"/>
        </w:rPr>
        <w:t>6</w:t>
      </w:r>
      <w:r w:rsidRPr="008D5573">
        <w:rPr>
          <w:rFonts w:ascii="Arial Nova Cond Light" w:hAnsi="Arial Nova Cond Light" w:cs="Arial"/>
          <w:b/>
          <w:color w:val="92D050"/>
          <w:sz w:val="20"/>
          <w:szCs w:val="20"/>
        </w:rPr>
        <w:t xml:space="preserve"> September 202</w:t>
      </w:r>
      <w:r>
        <w:rPr>
          <w:rFonts w:ascii="Arial Nova Cond Light" w:hAnsi="Arial Nova Cond Light" w:cs="Arial"/>
          <w:b/>
          <w:color w:val="92D050"/>
          <w:sz w:val="20"/>
          <w:szCs w:val="20"/>
        </w:rPr>
        <w:t>3</w:t>
      </w:r>
      <w:r w:rsidRPr="008D5573">
        <w:rPr>
          <w:rFonts w:ascii="Arial Nova Cond Light" w:hAnsi="Arial Nova Cond Light" w:cs="Arial"/>
          <w:b/>
          <w:color w:val="92D050"/>
          <w:sz w:val="20"/>
          <w:szCs w:val="20"/>
        </w:rPr>
        <w:t xml:space="preserve"> </w:t>
      </w:r>
    </w:p>
    <w:p w14:paraId="0278B764" w14:textId="77777777" w:rsidR="00811D34" w:rsidRPr="008D5573" w:rsidRDefault="00811D34" w:rsidP="00811D34">
      <w:pPr>
        <w:tabs>
          <w:tab w:val="left" w:pos="2784"/>
        </w:tabs>
        <w:rPr>
          <w:rFonts w:ascii="Arial Nova Cond Light" w:hAnsi="Arial Nova Cond Light" w:cs="Arial"/>
          <w:b/>
          <w:sz w:val="20"/>
          <w:szCs w:val="20"/>
        </w:rPr>
      </w:pPr>
      <w:bookmarkStart w:id="0" w:name="_Hlk102736457"/>
      <w:r w:rsidRPr="008D5573">
        <w:rPr>
          <w:rFonts w:ascii="Arial Nova Cond Light" w:hAnsi="Arial Nova Cond Light" w:cs="Arial"/>
          <w:b/>
          <w:sz w:val="20"/>
          <w:szCs w:val="20"/>
        </w:rPr>
        <w:t>Welcome and Opening Address</w:t>
      </w:r>
      <w:r w:rsidRPr="008D5573">
        <w:rPr>
          <w:rFonts w:ascii="Arial Nova Cond Light" w:hAnsi="Arial Nova Cond Light" w:cs="Arial"/>
          <w:b/>
          <w:sz w:val="20"/>
          <w:szCs w:val="20"/>
        </w:rPr>
        <w:tab/>
      </w:r>
      <w:r w:rsidRPr="008D5573">
        <w:rPr>
          <w:rFonts w:ascii="Arial Nova Cond Light" w:hAnsi="Arial Nova Cond Light" w:cs="Arial"/>
          <w:b/>
          <w:sz w:val="20"/>
          <w:szCs w:val="20"/>
        </w:rPr>
        <w:tab/>
      </w:r>
      <w:r w:rsidRPr="008D5573">
        <w:rPr>
          <w:rFonts w:ascii="Arial Nova Cond Light" w:hAnsi="Arial Nova Cond Light" w:cs="Arial"/>
          <w:b/>
          <w:sz w:val="20"/>
          <w:szCs w:val="20"/>
        </w:rPr>
        <w:tab/>
      </w:r>
      <w:r w:rsidRPr="008D5573">
        <w:rPr>
          <w:rFonts w:ascii="Arial Nova Cond Light" w:hAnsi="Arial Nova Cond Light" w:cs="Arial"/>
          <w:b/>
          <w:sz w:val="20"/>
          <w:szCs w:val="20"/>
        </w:rPr>
        <w:tab/>
      </w:r>
      <w:r w:rsidRPr="008D5573">
        <w:rPr>
          <w:rFonts w:ascii="Arial Nova Cond Light" w:hAnsi="Arial Nova Cond Light" w:cs="Arial"/>
          <w:b/>
          <w:sz w:val="20"/>
          <w:szCs w:val="20"/>
        </w:rPr>
        <w:tab/>
      </w:r>
      <w:r w:rsidRPr="008D5573">
        <w:rPr>
          <w:rFonts w:ascii="Arial Nova Cond Light" w:hAnsi="Arial Nova Cond Light" w:cs="Arial"/>
          <w:b/>
          <w:sz w:val="20"/>
          <w:szCs w:val="20"/>
        </w:rPr>
        <w:tab/>
      </w:r>
      <w:r w:rsidRPr="008D5573">
        <w:rPr>
          <w:rFonts w:ascii="Arial Nova Cond Light" w:hAnsi="Arial Nova Cond Light" w:cs="Arial"/>
          <w:b/>
          <w:sz w:val="20"/>
          <w:szCs w:val="20"/>
        </w:rPr>
        <w:tab/>
        <w:t>13:00</w:t>
      </w:r>
    </w:p>
    <w:p w14:paraId="6C201E97" w14:textId="77777777" w:rsidR="00811D34" w:rsidRPr="008D5573" w:rsidRDefault="00811D34" w:rsidP="00811D34">
      <w:pPr>
        <w:tabs>
          <w:tab w:val="left" w:pos="2784"/>
        </w:tabs>
        <w:spacing w:after="0"/>
        <w:rPr>
          <w:rFonts w:ascii="Arial Nova Cond Light" w:hAnsi="Arial Nova Cond Light" w:cs="Arial"/>
          <w:b/>
          <w:sz w:val="20"/>
          <w:szCs w:val="20"/>
        </w:rPr>
      </w:pPr>
      <w:r w:rsidRPr="008D5573">
        <w:rPr>
          <w:rFonts w:ascii="Arial Nova Cond Light" w:hAnsi="Arial Nova Cond Light" w:cs="Arial"/>
          <w:b/>
          <w:sz w:val="20"/>
          <w:szCs w:val="20"/>
        </w:rPr>
        <w:t>Nuclear Research Consortia Updates</w:t>
      </w:r>
      <w:r w:rsidRPr="008D5573">
        <w:rPr>
          <w:rFonts w:ascii="Arial Nova Cond Light" w:hAnsi="Arial Nova Cond Light" w:cs="Arial"/>
          <w:b/>
          <w:sz w:val="20"/>
          <w:szCs w:val="20"/>
        </w:rPr>
        <w:tab/>
      </w:r>
      <w:r w:rsidRPr="008D5573">
        <w:rPr>
          <w:rFonts w:ascii="Arial Nova Cond Light" w:hAnsi="Arial Nova Cond Light" w:cs="Arial"/>
          <w:b/>
          <w:sz w:val="20"/>
          <w:szCs w:val="20"/>
        </w:rPr>
        <w:tab/>
      </w:r>
      <w:r w:rsidRPr="008D5573">
        <w:rPr>
          <w:rFonts w:ascii="Arial Nova Cond Light" w:hAnsi="Arial Nova Cond Light" w:cs="Arial"/>
          <w:b/>
          <w:sz w:val="20"/>
          <w:szCs w:val="20"/>
        </w:rPr>
        <w:tab/>
      </w:r>
      <w:r w:rsidRPr="008D5573">
        <w:rPr>
          <w:rFonts w:ascii="Arial Nova Cond Light" w:hAnsi="Arial Nova Cond Light" w:cs="Arial"/>
          <w:b/>
          <w:sz w:val="20"/>
          <w:szCs w:val="20"/>
        </w:rPr>
        <w:tab/>
      </w:r>
      <w:r>
        <w:rPr>
          <w:rFonts w:ascii="Arial Nova Cond Light" w:hAnsi="Arial Nova Cond Light" w:cs="Arial"/>
          <w:b/>
          <w:sz w:val="20"/>
          <w:szCs w:val="20"/>
        </w:rPr>
        <w:tab/>
      </w:r>
      <w:r>
        <w:rPr>
          <w:rFonts w:ascii="Arial Nova Cond Light" w:hAnsi="Arial Nova Cond Light" w:cs="Arial"/>
          <w:b/>
          <w:sz w:val="20"/>
          <w:szCs w:val="20"/>
        </w:rPr>
        <w:tab/>
      </w:r>
      <w:r w:rsidRPr="008D5573">
        <w:rPr>
          <w:rFonts w:ascii="Arial Nova Cond Light" w:hAnsi="Arial Nova Cond Light" w:cs="Arial"/>
          <w:b/>
          <w:sz w:val="20"/>
          <w:szCs w:val="20"/>
        </w:rPr>
        <w:t xml:space="preserve">13:10  </w:t>
      </w:r>
    </w:p>
    <w:p w14:paraId="27426798" w14:textId="77777777" w:rsidR="00811D34" w:rsidRPr="008D5573" w:rsidRDefault="00811D34" w:rsidP="293C672F">
      <w:pPr>
        <w:pStyle w:val="ListParagraph"/>
        <w:numPr>
          <w:ilvl w:val="0"/>
          <w:numId w:val="10"/>
        </w:numPr>
        <w:tabs>
          <w:tab w:val="left" w:pos="2784"/>
        </w:tabs>
        <w:spacing w:after="0"/>
        <w:rPr>
          <w:rFonts w:ascii="Arial Nova Cond Light" w:hAnsi="Arial Nova Cond Light" w:cs="Arial"/>
          <w:b/>
          <w:bCs/>
          <w:sz w:val="20"/>
          <w:szCs w:val="20"/>
        </w:rPr>
      </w:pPr>
      <w:r w:rsidRPr="20B99B3D">
        <w:rPr>
          <w:rFonts w:ascii="Arial Nova Cond Light" w:hAnsi="Arial Nova Cond Light" w:cs="Arial"/>
          <w:sz w:val="20"/>
          <w:szCs w:val="20"/>
        </w:rPr>
        <w:t>MIDAS – Philipp Frankel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0B99B3D">
        <w:rPr>
          <w:rFonts w:ascii="Arial Nova Cond Light" w:hAnsi="Arial Nova Cond Light" w:cs="Arial"/>
          <w:sz w:val="20"/>
          <w:szCs w:val="20"/>
        </w:rPr>
        <w:t>University of Manchester</w:t>
      </w:r>
    </w:p>
    <w:p w14:paraId="398CE971" w14:textId="77777777" w:rsidR="00811D34" w:rsidRPr="008D5573" w:rsidRDefault="00811D34" w:rsidP="71A2E2F0">
      <w:pPr>
        <w:pStyle w:val="ListParagraph"/>
        <w:numPr>
          <w:ilvl w:val="0"/>
          <w:numId w:val="10"/>
        </w:numPr>
        <w:tabs>
          <w:tab w:val="left" w:pos="2784"/>
        </w:tabs>
        <w:spacing w:after="0"/>
        <w:rPr>
          <w:rFonts w:ascii="Arial Nova Cond Light" w:hAnsi="Arial Nova Cond Light" w:cs="Arial"/>
          <w:b/>
          <w:bCs/>
          <w:sz w:val="20"/>
          <w:szCs w:val="20"/>
        </w:rPr>
      </w:pPr>
      <w:r w:rsidRPr="71A2E2F0">
        <w:rPr>
          <w:rFonts w:ascii="Arial Nova Cond Light" w:hAnsi="Arial Nova Cond Light" w:cs="Arial"/>
          <w:sz w:val="20"/>
          <w:szCs w:val="20"/>
        </w:rPr>
        <w:t xml:space="preserve">SINDRI – Mahmoud </w:t>
      </w:r>
      <w:proofErr w:type="spellStart"/>
      <w:r w:rsidRPr="71A2E2F0">
        <w:rPr>
          <w:rFonts w:ascii="Arial Nova Cond Light" w:hAnsi="Arial Nova Cond Light" w:cs="Arial"/>
          <w:sz w:val="20"/>
          <w:szCs w:val="20"/>
        </w:rPr>
        <w:t>Mostafavi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Pr="71A2E2F0">
        <w:rPr>
          <w:rFonts w:ascii="Arial Nova Cond Light" w:hAnsi="Arial Nova Cond Light" w:cs="Arial"/>
          <w:sz w:val="20"/>
          <w:szCs w:val="20"/>
        </w:rPr>
        <w:t>University of Bristol</w:t>
      </w:r>
    </w:p>
    <w:p w14:paraId="6DE468DE" w14:textId="77777777" w:rsidR="00811D34" w:rsidRPr="008D5573" w:rsidRDefault="00811D34" w:rsidP="71A2E2F0">
      <w:pPr>
        <w:pStyle w:val="ListParagraph"/>
        <w:numPr>
          <w:ilvl w:val="0"/>
          <w:numId w:val="10"/>
        </w:numPr>
        <w:tabs>
          <w:tab w:val="left" w:pos="2784"/>
        </w:tabs>
        <w:spacing w:after="0"/>
        <w:rPr>
          <w:rFonts w:ascii="Arial Nova Cond Light" w:hAnsi="Arial Nova Cond Light" w:cs="Arial"/>
          <w:b/>
          <w:bCs/>
          <w:sz w:val="20"/>
          <w:szCs w:val="20"/>
        </w:rPr>
      </w:pPr>
      <w:r w:rsidRPr="71A2E2F0">
        <w:rPr>
          <w:rFonts w:ascii="Arial Nova Cond Light" w:hAnsi="Arial Nova Cond Light" w:cs="Arial"/>
          <w:sz w:val="20"/>
          <w:szCs w:val="20"/>
        </w:rPr>
        <w:t xml:space="preserve">MATHRAD – Eugene </w:t>
      </w:r>
      <w:proofErr w:type="spellStart"/>
      <w:r w:rsidRPr="71A2E2F0">
        <w:rPr>
          <w:rFonts w:ascii="Arial Nova Cond Light" w:hAnsi="Arial Nova Cond Light" w:cs="Arial"/>
          <w:sz w:val="20"/>
          <w:szCs w:val="20"/>
        </w:rPr>
        <w:t>Shwageraus</w:t>
      </w:r>
      <w:proofErr w:type="spellEnd"/>
      <w:r>
        <w:tab/>
      </w:r>
      <w:r>
        <w:tab/>
      </w:r>
      <w:r>
        <w:tab/>
      </w:r>
      <w:r>
        <w:tab/>
      </w:r>
      <w:r w:rsidRPr="71A2E2F0">
        <w:rPr>
          <w:rFonts w:ascii="Arial Nova Cond Light" w:hAnsi="Arial Nova Cond Light" w:cs="Arial"/>
          <w:sz w:val="20"/>
          <w:szCs w:val="20"/>
        </w:rPr>
        <w:t>University of Cambridge</w:t>
      </w:r>
    </w:p>
    <w:p w14:paraId="6E97FE2A" w14:textId="77777777" w:rsidR="00811D34" w:rsidRPr="008D5573" w:rsidRDefault="00811D34" w:rsidP="71A2E2F0">
      <w:pPr>
        <w:pStyle w:val="ListParagraph"/>
        <w:numPr>
          <w:ilvl w:val="0"/>
          <w:numId w:val="10"/>
        </w:numPr>
        <w:tabs>
          <w:tab w:val="left" w:pos="2784"/>
        </w:tabs>
        <w:spacing w:after="0"/>
        <w:rPr>
          <w:rFonts w:ascii="Arial Nova Cond Light" w:hAnsi="Arial Nova Cond Light" w:cs="Arial"/>
          <w:b/>
          <w:bCs/>
          <w:sz w:val="20"/>
          <w:szCs w:val="20"/>
        </w:rPr>
      </w:pPr>
      <w:r w:rsidRPr="4EE242AB">
        <w:rPr>
          <w:rFonts w:ascii="Arial Nova Cond Light" w:hAnsi="Arial Nova Cond Light" w:cs="Arial"/>
          <w:sz w:val="20"/>
          <w:szCs w:val="20"/>
        </w:rPr>
        <w:t>GREEN CDT</w:t>
      </w:r>
      <w:r w:rsidR="07537020" w:rsidRPr="4EE242AB">
        <w:rPr>
          <w:rFonts w:ascii="Arial Nova Cond Light" w:hAnsi="Arial Nova Cond Light" w:cs="Arial"/>
          <w:sz w:val="20"/>
          <w:szCs w:val="20"/>
        </w:rPr>
        <w:t xml:space="preserve"> – </w:t>
      </w:r>
      <w:r w:rsidRPr="4EE242AB">
        <w:rPr>
          <w:rFonts w:ascii="Arial Nova Cond Light" w:hAnsi="Arial Nova Cond Light" w:cs="Arial"/>
          <w:sz w:val="20"/>
          <w:szCs w:val="20"/>
        </w:rPr>
        <w:t>Sco</w:t>
      </w:r>
      <w:r w:rsidR="6E1780AA" w:rsidRPr="4EE242AB">
        <w:rPr>
          <w:rFonts w:ascii="Arial Nova Cond Light" w:hAnsi="Arial Nova Cond Light" w:cs="Arial"/>
          <w:sz w:val="20"/>
          <w:szCs w:val="20"/>
        </w:rPr>
        <w:t>t</w:t>
      </w:r>
      <w:r w:rsidRPr="4EE242AB">
        <w:rPr>
          <w:rFonts w:ascii="Arial Nova Cond Light" w:hAnsi="Arial Nova Cond Light" w:cs="Arial"/>
          <w:sz w:val="20"/>
          <w:szCs w:val="20"/>
        </w:rPr>
        <w:t>t Heath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EE242AB">
        <w:rPr>
          <w:rFonts w:ascii="Arial Nova Cond Light" w:hAnsi="Arial Nova Cond Light" w:cs="Arial"/>
          <w:sz w:val="20"/>
          <w:szCs w:val="20"/>
        </w:rPr>
        <w:t>University of Manchester</w:t>
      </w:r>
    </w:p>
    <w:p w14:paraId="57FE724A" w14:textId="77777777" w:rsidR="00811D34" w:rsidRPr="00784BDA" w:rsidRDefault="00811D34" w:rsidP="71A2E2F0">
      <w:pPr>
        <w:pStyle w:val="ListParagraph"/>
        <w:numPr>
          <w:ilvl w:val="0"/>
          <w:numId w:val="10"/>
        </w:numPr>
        <w:tabs>
          <w:tab w:val="left" w:pos="2784"/>
        </w:tabs>
        <w:spacing w:after="0"/>
        <w:rPr>
          <w:rFonts w:ascii="Arial Nova Cond Light" w:hAnsi="Arial Nova Cond Light" w:cs="Arial"/>
          <w:b/>
          <w:bCs/>
          <w:sz w:val="20"/>
          <w:szCs w:val="20"/>
        </w:rPr>
      </w:pPr>
      <w:r w:rsidRPr="71A2E2F0">
        <w:rPr>
          <w:rFonts w:ascii="Arial Nova Cond Light" w:hAnsi="Arial Nova Cond Light" w:cs="Arial"/>
          <w:sz w:val="20"/>
          <w:szCs w:val="20"/>
        </w:rPr>
        <w:t xml:space="preserve">Nuclear Energy Futures CDT – Mark </w:t>
      </w:r>
      <w:proofErr w:type="spellStart"/>
      <w:r w:rsidRPr="71A2E2F0">
        <w:rPr>
          <w:rFonts w:ascii="Arial Nova Cond Light" w:hAnsi="Arial Nova Cond Light" w:cs="Arial"/>
          <w:sz w:val="20"/>
          <w:szCs w:val="20"/>
        </w:rPr>
        <w:t>Wenman</w:t>
      </w:r>
      <w:proofErr w:type="spellEnd"/>
      <w:r>
        <w:tab/>
      </w:r>
      <w:r>
        <w:tab/>
      </w:r>
      <w:r>
        <w:tab/>
      </w:r>
      <w:r w:rsidR="4BFDEACD" w:rsidRPr="71A2E2F0">
        <w:rPr>
          <w:rFonts w:ascii="Arial Nova Cond Light" w:hAnsi="Arial Nova Cond Light" w:cs="Arial"/>
          <w:sz w:val="20"/>
          <w:szCs w:val="20"/>
        </w:rPr>
        <w:t>Imperial</w:t>
      </w:r>
      <w:r w:rsidR="3FA96F7D" w:rsidRPr="71A2E2F0">
        <w:rPr>
          <w:rFonts w:ascii="Arial Nova Cond Light" w:hAnsi="Arial Nova Cond Light" w:cs="Arial"/>
          <w:sz w:val="20"/>
          <w:szCs w:val="20"/>
        </w:rPr>
        <w:t xml:space="preserve"> College</w:t>
      </w:r>
    </w:p>
    <w:p w14:paraId="5773636A" w14:textId="77777777" w:rsidR="00811D34" w:rsidRPr="00784BDA" w:rsidRDefault="7785DBCE" w:rsidP="71A2E2F0">
      <w:pPr>
        <w:pStyle w:val="ListParagraph"/>
        <w:numPr>
          <w:ilvl w:val="0"/>
          <w:numId w:val="10"/>
        </w:numPr>
        <w:tabs>
          <w:tab w:val="left" w:pos="2784"/>
        </w:tabs>
        <w:spacing w:after="0"/>
        <w:rPr>
          <w:rFonts w:ascii="Arial Nova Cond Light" w:hAnsi="Arial Nova Cond Light" w:cs="Arial"/>
          <w:b/>
          <w:bCs/>
          <w:sz w:val="20"/>
          <w:szCs w:val="20"/>
        </w:rPr>
      </w:pPr>
      <w:r w:rsidRPr="4EE242AB">
        <w:rPr>
          <w:rFonts w:ascii="Arial Nova Cond Light" w:hAnsi="Arial Nova Cond Light" w:cs="Arial"/>
          <w:sz w:val="20"/>
          <w:szCs w:val="20"/>
        </w:rPr>
        <w:t>NEURONE</w:t>
      </w:r>
      <w:r w:rsidR="37BFB1D2" w:rsidRPr="4EE242AB">
        <w:rPr>
          <w:rFonts w:ascii="Arial Nova Cond Light" w:hAnsi="Arial Nova Cond Light" w:cs="Arial"/>
          <w:sz w:val="20"/>
          <w:szCs w:val="20"/>
        </w:rPr>
        <w:t xml:space="preserve"> – </w:t>
      </w:r>
      <w:r w:rsidR="4C3B5243" w:rsidRPr="4EE242AB">
        <w:rPr>
          <w:rFonts w:ascii="Arial Nova Cond Light" w:hAnsi="Arial Nova Cond Light" w:cs="Arial"/>
          <w:sz w:val="20"/>
          <w:szCs w:val="20"/>
        </w:rPr>
        <w:t>Dave Bowden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4C3B5243" w:rsidRPr="4EE242AB">
        <w:rPr>
          <w:rFonts w:ascii="Arial Nova Cond Light" w:hAnsi="Arial Nova Cond Light" w:cs="Arial"/>
          <w:sz w:val="20"/>
          <w:szCs w:val="20"/>
        </w:rPr>
        <w:t>UKAEA</w:t>
      </w:r>
    </w:p>
    <w:p w14:paraId="00B9ADE2" w14:textId="77777777" w:rsidR="00811D34" w:rsidRPr="00784BDA" w:rsidRDefault="00811D34" w:rsidP="71A2E2F0">
      <w:pPr>
        <w:pStyle w:val="ListParagraph"/>
        <w:numPr>
          <w:ilvl w:val="0"/>
          <w:numId w:val="10"/>
        </w:numPr>
        <w:tabs>
          <w:tab w:val="left" w:pos="2784"/>
        </w:tabs>
        <w:spacing w:after="0"/>
        <w:rPr>
          <w:rFonts w:ascii="Arial Nova Cond Light" w:hAnsi="Arial Nova Cond Light" w:cs="Arial"/>
          <w:b/>
          <w:bCs/>
          <w:sz w:val="20"/>
          <w:szCs w:val="20"/>
        </w:rPr>
      </w:pPr>
      <w:r w:rsidRPr="71A2E2F0">
        <w:rPr>
          <w:rFonts w:ascii="Arial Nova Cond Light" w:hAnsi="Arial Nova Cond Light" w:cs="Arial"/>
          <w:sz w:val="20"/>
          <w:szCs w:val="20"/>
        </w:rPr>
        <w:t>Fusion consortium / CDT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1A2E2F0">
        <w:rPr>
          <w:rFonts w:ascii="Arial Nova Cond Light" w:hAnsi="Arial Nova Cond Light" w:cs="Arial"/>
          <w:sz w:val="20"/>
          <w:szCs w:val="20"/>
        </w:rPr>
        <w:t>York</w:t>
      </w:r>
    </w:p>
    <w:p w14:paraId="6E505871" w14:textId="77777777" w:rsidR="00811D34" w:rsidRPr="008D5573" w:rsidRDefault="00811D34" w:rsidP="71A2E2F0">
      <w:pPr>
        <w:pStyle w:val="ListParagraph"/>
        <w:numPr>
          <w:ilvl w:val="0"/>
          <w:numId w:val="10"/>
        </w:numPr>
        <w:tabs>
          <w:tab w:val="left" w:pos="2784"/>
        </w:tabs>
        <w:spacing w:after="0"/>
        <w:rPr>
          <w:rFonts w:ascii="Arial Nova Cond Light" w:hAnsi="Arial Nova Cond Light" w:cs="Arial"/>
          <w:sz w:val="20"/>
          <w:szCs w:val="20"/>
        </w:rPr>
      </w:pPr>
      <w:r w:rsidRPr="4EE242AB">
        <w:rPr>
          <w:rFonts w:ascii="Arial Nova Cond Light" w:hAnsi="Arial Nova Cond Light" w:cs="Arial"/>
          <w:sz w:val="20"/>
          <w:szCs w:val="20"/>
        </w:rPr>
        <w:lastRenderedPageBreak/>
        <w:t xml:space="preserve">Nuclear Physics STFC </w:t>
      </w:r>
      <w:proofErr w:type="gramStart"/>
      <w:r w:rsidRPr="4EE242AB">
        <w:rPr>
          <w:rFonts w:ascii="Arial Nova Cond Light" w:hAnsi="Arial Nova Cond Light" w:cs="Arial"/>
          <w:sz w:val="20"/>
          <w:szCs w:val="20"/>
        </w:rPr>
        <w:t>Grant</w:t>
      </w:r>
      <w:r w:rsidR="00F900F5">
        <w:rPr>
          <w:rFonts w:ascii="Arial Nova Cond Light" w:hAnsi="Arial Nova Cond Light" w:cs="Arial"/>
          <w:sz w:val="20"/>
          <w:szCs w:val="20"/>
        </w:rPr>
        <w:t xml:space="preserve"> </w:t>
      </w:r>
      <w:r w:rsidR="69267412" w:rsidRPr="4EE242AB">
        <w:rPr>
          <w:rFonts w:ascii="Arial Nova Cond Light" w:hAnsi="Arial Nova Cond Light" w:cs="Arial"/>
          <w:sz w:val="20"/>
          <w:szCs w:val="20"/>
        </w:rPr>
        <w:t xml:space="preserve"> –</w:t>
      </w:r>
      <w:proofErr w:type="gramEnd"/>
      <w:r w:rsidR="69267412" w:rsidRPr="4EE242AB">
        <w:rPr>
          <w:rFonts w:ascii="Arial Nova Cond Light" w:hAnsi="Arial Nova Cond Light" w:cs="Arial"/>
          <w:sz w:val="20"/>
          <w:szCs w:val="20"/>
        </w:rPr>
        <w:t xml:space="preserve"> </w:t>
      </w:r>
      <w:r w:rsidR="0E5C7A83" w:rsidRPr="4EE242AB">
        <w:rPr>
          <w:rFonts w:ascii="Arial Nova Cond Light" w:hAnsi="Arial Nova Cond Light" w:cs="Arial"/>
          <w:sz w:val="20"/>
          <w:szCs w:val="20"/>
        </w:rPr>
        <w:t>Paddy Regan</w:t>
      </w:r>
      <w:r>
        <w:tab/>
      </w:r>
      <w:r>
        <w:tab/>
      </w:r>
      <w:r>
        <w:tab/>
      </w:r>
      <w:r w:rsidR="6AB51CA9" w:rsidRPr="4EE242AB">
        <w:rPr>
          <w:rFonts w:ascii="Arial Nova Cond Light" w:hAnsi="Arial Nova Cond Light" w:cs="Arial"/>
          <w:sz w:val="20"/>
          <w:szCs w:val="20"/>
        </w:rPr>
        <w:t xml:space="preserve">University of </w:t>
      </w:r>
      <w:r w:rsidRPr="4EE242AB">
        <w:rPr>
          <w:rFonts w:ascii="Arial Nova Cond Light" w:hAnsi="Arial Nova Cond Light" w:cs="Arial"/>
          <w:sz w:val="20"/>
          <w:szCs w:val="20"/>
        </w:rPr>
        <w:t>Surrey</w:t>
      </w:r>
    </w:p>
    <w:p w14:paraId="1B5DE0BD" w14:textId="77777777" w:rsidR="003F80B0" w:rsidRDefault="003F80B0" w:rsidP="71A2E2F0">
      <w:pPr>
        <w:pStyle w:val="ListParagraph"/>
        <w:numPr>
          <w:ilvl w:val="0"/>
          <w:numId w:val="10"/>
        </w:numPr>
        <w:tabs>
          <w:tab w:val="left" w:pos="2784"/>
        </w:tabs>
        <w:spacing w:after="0"/>
        <w:rPr>
          <w:rFonts w:ascii="Arial Nova Cond Light" w:hAnsi="Arial Nova Cond Light" w:cs="Arial"/>
          <w:sz w:val="20"/>
          <w:szCs w:val="20"/>
        </w:rPr>
      </w:pPr>
      <w:r w:rsidRPr="71A2E2F0">
        <w:rPr>
          <w:rFonts w:ascii="Arial Nova Cond Light" w:hAnsi="Arial Nova Cond Light" w:cs="Arial"/>
          <w:sz w:val="20"/>
          <w:szCs w:val="20"/>
        </w:rPr>
        <w:t>Nuclear Decommissioning</w:t>
      </w:r>
      <w:r>
        <w:tab/>
      </w:r>
      <w:r w:rsidRPr="71A2E2F0">
        <w:rPr>
          <w:rFonts w:ascii="Arial Nova Cond Light" w:hAnsi="Arial Nova Cond Light" w:cs="Arial"/>
          <w:sz w:val="20"/>
          <w:szCs w:val="20"/>
        </w:rPr>
        <w:t>- Francis Livens</w:t>
      </w:r>
    </w:p>
    <w:p w14:paraId="7B837112" w14:textId="77777777" w:rsidR="00811D34" w:rsidRPr="008D5573" w:rsidRDefault="00811D34" w:rsidP="20B99B3D">
      <w:pPr>
        <w:tabs>
          <w:tab w:val="left" w:pos="2784"/>
        </w:tabs>
        <w:rPr>
          <w:rFonts w:ascii="Arial Nova Cond Light" w:hAnsi="Arial Nova Cond Light" w:cs="Arial"/>
          <w:b/>
          <w:bCs/>
          <w:sz w:val="20"/>
          <w:szCs w:val="20"/>
        </w:rPr>
      </w:pPr>
    </w:p>
    <w:p w14:paraId="7C95CB80" w14:textId="77777777" w:rsidR="7AF92FAF" w:rsidRDefault="7AF92FAF" w:rsidP="20B99B3D">
      <w:pPr>
        <w:tabs>
          <w:tab w:val="left" w:pos="2784"/>
        </w:tabs>
        <w:rPr>
          <w:rFonts w:ascii="Arial Nova Cond Light" w:hAnsi="Arial Nova Cond Light" w:cs="Arial"/>
          <w:b/>
          <w:bCs/>
          <w:sz w:val="20"/>
          <w:szCs w:val="20"/>
        </w:rPr>
      </w:pPr>
      <w:r w:rsidRPr="20B99B3D">
        <w:rPr>
          <w:rFonts w:ascii="Arial Nova Cond Light" w:hAnsi="Arial Nova Cond Light" w:cs="Arial"/>
          <w:b/>
          <w:bCs/>
          <w:sz w:val="20"/>
          <w:szCs w:val="20"/>
        </w:rPr>
        <w:t>Wrap-up and next steps: Ian Farnan</w:t>
      </w:r>
    </w:p>
    <w:p w14:paraId="19ACF965" w14:textId="77777777" w:rsidR="00811D34" w:rsidRDefault="00811D34" w:rsidP="00811D34">
      <w:pPr>
        <w:tabs>
          <w:tab w:val="left" w:pos="2784"/>
        </w:tabs>
        <w:spacing w:after="0"/>
        <w:rPr>
          <w:rFonts w:ascii="Arial Nova Cond Light" w:hAnsi="Arial Nova Cond Light" w:cs="Arial"/>
          <w:b/>
          <w:sz w:val="20"/>
          <w:szCs w:val="20"/>
        </w:rPr>
      </w:pPr>
      <w:r>
        <w:rPr>
          <w:rFonts w:ascii="Arial Nova Cond Light" w:hAnsi="Arial Nova Cond Light" w:cs="Arial"/>
          <w:b/>
          <w:sz w:val="20"/>
          <w:szCs w:val="20"/>
        </w:rPr>
        <w:t>Break</w:t>
      </w:r>
      <w:r>
        <w:rPr>
          <w:rFonts w:ascii="Arial Nova Cond Light" w:hAnsi="Arial Nova Cond Light" w:cs="Arial"/>
          <w:b/>
          <w:sz w:val="20"/>
          <w:szCs w:val="20"/>
        </w:rPr>
        <w:tab/>
      </w:r>
      <w:r>
        <w:rPr>
          <w:rFonts w:ascii="Arial Nova Cond Light" w:hAnsi="Arial Nova Cond Light" w:cs="Arial"/>
          <w:b/>
          <w:sz w:val="20"/>
          <w:szCs w:val="20"/>
        </w:rPr>
        <w:tab/>
      </w:r>
      <w:r>
        <w:rPr>
          <w:rFonts w:ascii="Arial Nova Cond Light" w:hAnsi="Arial Nova Cond Light" w:cs="Arial"/>
          <w:b/>
          <w:sz w:val="20"/>
          <w:szCs w:val="20"/>
        </w:rPr>
        <w:tab/>
      </w:r>
      <w:r>
        <w:rPr>
          <w:rFonts w:ascii="Arial Nova Cond Light" w:hAnsi="Arial Nova Cond Light" w:cs="Arial"/>
          <w:b/>
          <w:sz w:val="20"/>
          <w:szCs w:val="20"/>
        </w:rPr>
        <w:tab/>
      </w:r>
      <w:r>
        <w:rPr>
          <w:rFonts w:ascii="Arial Nova Cond Light" w:hAnsi="Arial Nova Cond Light" w:cs="Arial"/>
          <w:b/>
          <w:sz w:val="20"/>
          <w:szCs w:val="20"/>
        </w:rPr>
        <w:tab/>
      </w:r>
      <w:r>
        <w:rPr>
          <w:rFonts w:ascii="Arial Nova Cond Light" w:hAnsi="Arial Nova Cond Light" w:cs="Arial"/>
          <w:b/>
          <w:sz w:val="20"/>
          <w:szCs w:val="20"/>
        </w:rPr>
        <w:tab/>
      </w:r>
      <w:r>
        <w:rPr>
          <w:rFonts w:ascii="Arial Nova Cond Light" w:hAnsi="Arial Nova Cond Light" w:cs="Arial"/>
          <w:b/>
          <w:sz w:val="20"/>
          <w:szCs w:val="20"/>
        </w:rPr>
        <w:tab/>
        <w:t>15:00</w:t>
      </w:r>
    </w:p>
    <w:p w14:paraId="1BE84FF7" w14:textId="77777777" w:rsidR="00811D34" w:rsidRDefault="00811D34" w:rsidP="00811D34">
      <w:pPr>
        <w:tabs>
          <w:tab w:val="left" w:pos="2784"/>
        </w:tabs>
        <w:spacing w:after="0"/>
        <w:rPr>
          <w:rFonts w:ascii="Arial Nova Cond Light" w:hAnsi="Arial Nova Cond Light" w:cs="Arial"/>
          <w:b/>
          <w:sz w:val="20"/>
          <w:szCs w:val="20"/>
        </w:rPr>
      </w:pPr>
    </w:p>
    <w:p w14:paraId="3A507A04" w14:textId="77777777" w:rsidR="00811D34" w:rsidRPr="008D5573" w:rsidRDefault="00811D34" w:rsidP="00811D34">
      <w:pPr>
        <w:tabs>
          <w:tab w:val="left" w:pos="2784"/>
        </w:tabs>
        <w:spacing w:after="0"/>
        <w:rPr>
          <w:rFonts w:ascii="Arial Nova Cond Light" w:hAnsi="Arial Nova Cond Light" w:cs="Arial"/>
          <w:b/>
          <w:sz w:val="20"/>
          <w:szCs w:val="20"/>
        </w:rPr>
      </w:pPr>
      <w:r w:rsidRPr="4EE242AB">
        <w:rPr>
          <w:rFonts w:ascii="Arial Nova Cond Light" w:hAnsi="Arial Nova Cond Light" w:cs="Arial"/>
          <w:b/>
          <w:bCs/>
          <w:sz w:val="20"/>
          <w:szCs w:val="20"/>
        </w:rPr>
        <w:t>National Facilities Updates</w:t>
      </w:r>
      <w:r>
        <w:tab/>
      </w:r>
      <w:r>
        <w:tab/>
      </w:r>
      <w:r>
        <w:tab/>
      </w:r>
      <w:r>
        <w:tab/>
      </w:r>
      <w:r>
        <w:tab/>
      </w:r>
      <w:r w:rsidRPr="4EE242AB">
        <w:rPr>
          <w:rFonts w:ascii="Arial Nova Cond Light" w:hAnsi="Arial Nova Cond Light" w:cs="Arial"/>
          <w:b/>
          <w:bCs/>
          <w:sz w:val="20"/>
          <w:szCs w:val="20"/>
        </w:rPr>
        <w:t>15:20</w:t>
      </w:r>
    </w:p>
    <w:p w14:paraId="3C65C9A3" w14:textId="77777777" w:rsidR="4EE242AB" w:rsidRDefault="4EE242AB" w:rsidP="4EE242AB">
      <w:pPr>
        <w:spacing w:after="0"/>
        <w:rPr>
          <w:rFonts w:ascii="Arial Nova Cond Light" w:hAnsi="Arial Nova Cond Light" w:cs="Arial"/>
          <w:sz w:val="20"/>
          <w:szCs w:val="20"/>
        </w:rPr>
      </w:pPr>
      <w:bookmarkStart w:id="1" w:name="_Hlk102738490"/>
    </w:p>
    <w:p w14:paraId="27F5586B" w14:textId="77777777" w:rsidR="00811D34" w:rsidRPr="007F0212" w:rsidRDefault="00000000" w:rsidP="00811D34">
      <w:pPr>
        <w:pStyle w:val="ListParagraph"/>
        <w:numPr>
          <w:ilvl w:val="0"/>
          <w:numId w:val="9"/>
        </w:numPr>
        <w:spacing w:after="0"/>
        <w:rPr>
          <w:rFonts w:ascii="Arial Nova Cond Light" w:hAnsi="Arial Nova Cond Light" w:cs="Arial"/>
          <w:sz w:val="20"/>
          <w:szCs w:val="20"/>
        </w:rPr>
      </w:pPr>
      <w:hyperlink r:id="rId10" w:history="1">
        <w:r w:rsidR="00811D34" w:rsidRPr="00F900F5">
          <w:rPr>
            <w:rFonts w:ascii="Arial Nova Cond Light" w:hAnsi="Arial Nova Cond Light" w:cs="Arial"/>
            <w:sz w:val="20"/>
            <w:szCs w:val="20"/>
          </w:rPr>
          <w:t xml:space="preserve">Fred </w:t>
        </w:r>
        <w:proofErr w:type="spellStart"/>
        <w:r w:rsidR="00811D34" w:rsidRPr="00F900F5">
          <w:rPr>
            <w:rFonts w:ascii="Arial Nova Cond Light" w:hAnsi="Arial Nova Cond Light" w:cs="Arial"/>
            <w:sz w:val="20"/>
            <w:szCs w:val="20"/>
          </w:rPr>
          <w:t>Mosselmans</w:t>
        </w:r>
        <w:proofErr w:type="spellEnd"/>
      </w:hyperlink>
      <w:bookmarkEnd w:id="1"/>
      <w:r w:rsidR="00B32853" w:rsidRPr="00F900F5">
        <w:rPr>
          <w:rStyle w:val="Hyperlink"/>
          <w:rFonts w:ascii="Arial Nova Cond Light" w:eastAsia="Times New Roman" w:hAnsi="Arial Nova Cond Light"/>
          <w:bCs/>
          <w:color w:val="auto"/>
          <w:sz w:val="20"/>
          <w:szCs w:val="20"/>
          <w:u w:val="none"/>
        </w:rPr>
        <w:t xml:space="preserve"> / Paul Quinn</w:t>
      </w:r>
      <w:r w:rsidR="00811D34" w:rsidRPr="00F900F5">
        <w:rPr>
          <w:rStyle w:val="Hyperlink"/>
          <w:rFonts w:ascii="Arial Nova Cond Light" w:eastAsia="Times New Roman" w:hAnsi="Arial Nova Cond Light"/>
          <w:bCs/>
          <w:color w:val="auto"/>
          <w:sz w:val="20"/>
          <w:szCs w:val="20"/>
          <w:u w:val="none"/>
        </w:rPr>
        <w:tab/>
      </w:r>
      <w:bookmarkStart w:id="2" w:name="_Hlk102738499"/>
      <w:r w:rsidR="00811D34" w:rsidRPr="007F0212">
        <w:rPr>
          <w:rFonts w:ascii="Arial Nova Cond Light" w:hAnsi="Arial Nova Cond Light" w:cs="Arial"/>
          <w:sz w:val="20"/>
          <w:szCs w:val="20"/>
        </w:rPr>
        <w:tab/>
      </w:r>
      <w:r w:rsidR="00B32853">
        <w:rPr>
          <w:rFonts w:ascii="Arial Nova Cond Light" w:hAnsi="Arial Nova Cond Light" w:cs="Arial"/>
          <w:sz w:val="20"/>
          <w:szCs w:val="20"/>
        </w:rPr>
        <w:tab/>
      </w:r>
      <w:r w:rsidR="00B32853">
        <w:rPr>
          <w:rFonts w:ascii="Arial Nova Cond Light" w:hAnsi="Arial Nova Cond Light" w:cs="Arial"/>
          <w:sz w:val="20"/>
          <w:szCs w:val="20"/>
        </w:rPr>
        <w:tab/>
      </w:r>
      <w:r w:rsidR="00B32853">
        <w:rPr>
          <w:rFonts w:ascii="Arial Nova Cond Light" w:hAnsi="Arial Nova Cond Light" w:cs="Arial"/>
          <w:sz w:val="20"/>
          <w:szCs w:val="20"/>
        </w:rPr>
        <w:tab/>
      </w:r>
      <w:hyperlink r:id="rId11" w:history="1">
        <w:r w:rsidR="00811D34" w:rsidRPr="007F0212">
          <w:rPr>
            <w:rFonts w:ascii="Arial Nova Cond Light" w:hAnsi="Arial Nova Cond Light" w:cs="Arial"/>
            <w:sz w:val="20"/>
            <w:szCs w:val="20"/>
          </w:rPr>
          <w:t>Diamond</w:t>
        </w:r>
      </w:hyperlink>
      <w:bookmarkEnd w:id="2"/>
    </w:p>
    <w:p w14:paraId="0A4DD16C" w14:textId="77777777" w:rsidR="00811D34" w:rsidRPr="007F0212" w:rsidRDefault="00811D34" w:rsidP="4EE242AB">
      <w:pPr>
        <w:pStyle w:val="Heading2"/>
        <w:numPr>
          <w:ilvl w:val="0"/>
          <w:numId w:val="9"/>
        </w:numPr>
        <w:shd w:val="clear" w:color="auto" w:fill="FFFFFF" w:themeFill="background1"/>
        <w:spacing w:before="0" w:beforeAutospacing="0" w:after="0"/>
        <w:rPr>
          <w:rStyle w:val="Hyperlink"/>
          <w:rFonts w:ascii="Arial Nova Cond Light" w:hAnsi="Arial Nova Cond Light" w:cstheme="minorBidi"/>
          <w:b w:val="0"/>
          <w:bCs w:val="0"/>
          <w:sz w:val="20"/>
          <w:szCs w:val="20"/>
        </w:rPr>
      </w:pPr>
      <w:r w:rsidRPr="00F900F5">
        <w:rPr>
          <w:rStyle w:val="Hyperlink"/>
          <w:rFonts w:ascii="Arial Nova Cond Light" w:hAnsi="Arial Nova Cond Light" w:cstheme="minorBidi"/>
          <w:b w:val="0"/>
          <w:bCs w:val="0"/>
          <w:color w:val="auto"/>
          <w:sz w:val="20"/>
          <w:szCs w:val="20"/>
          <w:u w:val="none"/>
          <w:lang w:eastAsia="en-US"/>
        </w:rPr>
        <w:t>Abbie Jones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900F5" w:rsidRPr="00F900F5">
        <w:rPr>
          <w:rFonts w:ascii="Arial Nova Cond Light" w:hAnsi="Arial Nova Cond Light" w:cstheme="minorBidi"/>
          <w:b w:val="0"/>
          <w:bCs w:val="0"/>
          <w:sz w:val="20"/>
          <w:szCs w:val="20"/>
        </w:rPr>
        <w:t>Henry Royce Institute</w:t>
      </w:r>
    </w:p>
    <w:p w14:paraId="6667D9D3" w14:textId="77777777" w:rsidR="00811D34" w:rsidRPr="007F0212" w:rsidRDefault="00811D34" w:rsidP="00811D34">
      <w:pPr>
        <w:pStyle w:val="Heading2"/>
        <w:numPr>
          <w:ilvl w:val="0"/>
          <w:numId w:val="9"/>
        </w:numPr>
        <w:shd w:val="clear" w:color="auto" w:fill="FFFFFF"/>
        <w:spacing w:before="0" w:beforeAutospacing="0" w:after="0"/>
        <w:rPr>
          <w:rFonts w:ascii="Arial Nova Cond Light" w:hAnsi="Arial Nova Cond Light" w:cstheme="minorBidi"/>
          <w:b w:val="0"/>
          <w:sz w:val="20"/>
          <w:szCs w:val="20"/>
        </w:rPr>
      </w:pPr>
      <w:r w:rsidRPr="007F0212">
        <w:rPr>
          <w:rFonts w:ascii="Arial Nova Cond Light" w:hAnsi="Arial Nova Cond Light"/>
          <w:b w:val="0"/>
          <w:sz w:val="20"/>
          <w:szCs w:val="20"/>
        </w:rPr>
        <w:t>NNL facility user</w:t>
      </w:r>
      <w:r w:rsidRPr="007F0212">
        <w:rPr>
          <w:rFonts w:ascii="Arial Nova Cond Light" w:hAnsi="Arial Nova Cond Light"/>
          <w:b w:val="0"/>
          <w:sz w:val="20"/>
          <w:szCs w:val="20"/>
        </w:rPr>
        <w:tab/>
      </w:r>
      <w:r w:rsidRPr="007F0212">
        <w:rPr>
          <w:rFonts w:ascii="Arial Nova Cond Light" w:hAnsi="Arial Nova Cond Light"/>
          <w:b w:val="0"/>
          <w:sz w:val="20"/>
          <w:szCs w:val="20"/>
        </w:rPr>
        <w:tab/>
      </w:r>
      <w:r w:rsidR="00B32853">
        <w:rPr>
          <w:rFonts w:ascii="Arial Nova Cond Light" w:hAnsi="Arial Nova Cond Light"/>
          <w:b w:val="0"/>
          <w:sz w:val="20"/>
          <w:szCs w:val="20"/>
        </w:rPr>
        <w:tab/>
      </w:r>
      <w:r w:rsidR="00B32853">
        <w:rPr>
          <w:rFonts w:ascii="Arial Nova Cond Light" w:hAnsi="Arial Nova Cond Light"/>
          <w:b w:val="0"/>
          <w:sz w:val="20"/>
          <w:szCs w:val="20"/>
        </w:rPr>
        <w:tab/>
      </w:r>
      <w:r w:rsidRPr="007F0212">
        <w:rPr>
          <w:rFonts w:ascii="Arial Nova Cond Light" w:hAnsi="Arial Nova Cond Light"/>
          <w:b w:val="0"/>
          <w:sz w:val="20"/>
          <w:szCs w:val="20"/>
        </w:rPr>
        <w:tab/>
      </w:r>
      <w:r w:rsidRPr="007F0212">
        <w:rPr>
          <w:rFonts w:ascii="Arial Nova Cond Light" w:hAnsi="Arial Nova Cond Light"/>
          <w:b w:val="0"/>
          <w:sz w:val="20"/>
          <w:szCs w:val="20"/>
        </w:rPr>
        <w:tab/>
      </w:r>
      <w:r w:rsidRPr="007F0212">
        <w:rPr>
          <w:rFonts w:ascii="Arial Nova Cond Light" w:hAnsi="Arial Nova Cond Light"/>
          <w:b w:val="0"/>
          <w:sz w:val="20"/>
          <w:szCs w:val="20"/>
        </w:rPr>
        <w:tab/>
        <w:t>University of Manchester</w:t>
      </w:r>
    </w:p>
    <w:p w14:paraId="391C5955" w14:textId="77777777" w:rsidR="00811D34" w:rsidRPr="007B6F46" w:rsidRDefault="00811D34" w:rsidP="00811D34">
      <w:pPr>
        <w:pStyle w:val="Heading2"/>
        <w:numPr>
          <w:ilvl w:val="0"/>
          <w:numId w:val="9"/>
        </w:numPr>
        <w:shd w:val="clear" w:color="auto" w:fill="FFFFFF"/>
        <w:spacing w:before="0" w:beforeAutospacing="0" w:after="0"/>
        <w:rPr>
          <w:rFonts w:ascii="Arial Nova Cond Light" w:hAnsi="Arial Nova Cond Light" w:cstheme="minorBidi"/>
          <w:b w:val="0"/>
          <w:sz w:val="20"/>
          <w:szCs w:val="20"/>
        </w:rPr>
      </w:pPr>
      <w:r w:rsidRPr="007F0212">
        <w:rPr>
          <w:rFonts w:ascii="Arial Nova Cond Light" w:hAnsi="Arial Nova Cond Light"/>
          <w:b w:val="0"/>
          <w:sz w:val="20"/>
          <w:szCs w:val="20"/>
        </w:rPr>
        <w:t>EXACT facility user</w:t>
      </w:r>
      <w:r w:rsidRPr="007F0212">
        <w:rPr>
          <w:rFonts w:ascii="Arial Nova Cond Light" w:hAnsi="Arial Nova Cond Light"/>
          <w:b w:val="0"/>
          <w:sz w:val="20"/>
          <w:szCs w:val="20"/>
        </w:rPr>
        <w:tab/>
      </w:r>
      <w:r w:rsidRPr="007F0212">
        <w:rPr>
          <w:rFonts w:ascii="Arial Nova Cond Light" w:hAnsi="Arial Nova Cond Light"/>
          <w:b w:val="0"/>
          <w:sz w:val="20"/>
          <w:szCs w:val="20"/>
        </w:rPr>
        <w:tab/>
      </w:r>
      <w:r w:rsidRPr="007F0212">
        <w:rPr>
          <w:rFonts w:ascii="Arial Nova Cond Light" w:hAnsi="Arial Nova Cond Light"/>
          <w:b w:val="0"/>
          <w:sz w:val="20"/>
          <w:szCs w:val="20"/>
        </w:rPr>
        <w:tab/>
      </w:r>
      <w:r w:rsidRPr="007F0212">
        <w:rPr>
          <w:rFonts w:ascii="Arial Nova Cond Light" w:hAnsi="Arial Nova Cond Light"/>
          <w:b w:val="0"/>
          <w:sz w:val="20"/>
          <w:szCs w:val="20"/>
        </w:rPr>
        <w:tab/>
      </w:r>
      <w:r w:rsidR="00B32853">
        <w:rPr>
          <w:rFonts w:ascii="Arial Nova Cond Light" w:hAnsi="Arial Nova Cond Light"/>
          <w:b w:val="0"/>
          <w:sz w:val="20"/>
          <w:szCs w:val="20"/>
        </w:rPr>
        <w:tab/>
      </w:r>
      <w:r w:rsidR="00B32853">
        <w:rPr>
          <w:rFonts w:ascii="Arial Nova Cond Light" w:hAnsi="Arial Nova Cond Light"/>
          <w:b w:val="0"/>
          <w:sz w:val="20"/>
          <w:szCs w:val="20"/>
        </w:rPr>
        <w:tab/>
      </w:r>
      <w:r w:rsidRPr="007F0212">
        <w:rPr>
          <w:rFonts w:ascii="Arial Nova Cond Light" w:hAnsi="Arial Nova Cond Light"/>
          <w:b w:val="0"/>
          <w:sz w:val="20"/>
          <w:szCs w:val="20"/>
        </w:rPr>
        <w:tab/>
        <w:t>University of Bristol</w:t>
      </w:r>
    </w:p>
    <w:p w14:paraId="0F9BD804" w14:textId="77777777" w:rsidR="00811D34" w:rsidRPr="007B6F46" w:rsidRDefault="00811D34" w:rsidP="20B99B3D">
      <w:pPr>
        <w:pStyle w:val="Heading2"/>
        <w:numPr>
          <w:ilvl w:val="0"/>
          <w:numId w:val="9"/>
        </w:numPr>
        <w:shd w:val="clear" w:color="auto" w:fill="FFFFFF" w:themeFill="background1"/>
        <w:spacing w:before="0" w:beforeAutospacing="0" w:after="0"/>
        <w:rPr>
          <w:rFonts w:ascii="Arial Nova Cond Light" w:hAnsi="Arial Nova Cond Light"/>
          <w:b w:val="0"/>
          <w:bCs w:val="0"/>
          <w:sz w:val="20"/>
          <w:szCs w:val="20"/>
        </w:rPr>
      </w:pPr>
      <w:r w:rsidRPr="20B99B3D">
        <w:rPr>
          <w:rFonts w:ascii="Arial Nova Cond Light" w:hAnsi="Arial Nova Cond Light"/>
          <w:b w:val="0"/>
          <w:bCs w:val="0"/>
          <w:sz w:val="20"/>
          <w:szCs w:val="20"/>
        </w:rPr>
        <w:t>MRF</w:t>
      </w:r>
      <w:r w:rsidR="12BEC04D" w:rsidRPr="20B99B3D">
        <w:rPr>
          <w:rFonts w:ascii="Arial Nova Cond Light" w:hAnsi="Arial Nova Cond Light"/>
          <w:b w:val="0"/>
          <w:bCs w:val="0"/>
          <w:sz w:val="20"/>
          <w:szCs w:val="20"/>
        </w:rPr>
        <w:t>:</w:t>
      </w:r>
      <w:r w:rsidRPr="20B99B3D">
        <w:rPr>
          <w:rFonts w:ascii="Arial Nova Cond Light" w:hAnsi="Arial Nova Cond Light"/>
          <w:b w:val="0"/>
          <w:bCs w:val="0"/>
          <w:sz w:val="20"/>
          <w:szCs w:val="20"/>
        </w:rPr>
        <w:t xml:space="preserve"> Valentine </w:t>
      </w:r>
      <w:proofErr w:type="spellStart"/>
      <w:r w:rsidRPr="20B99B3D">
        <w:rPr>
          <w:rFonts w:ascii="Arial Nova Cond Light" w:hAnsi="Arial Nova Cond Light"/>
          <w:b w:val="0"/>
          <w:bCs w:val="0"/>
          <w:sz w:val="20"/>
          <w:szCs w:val="20"/>
        </w:rPr>
        <w:t>Kanyanta</w:t>
      </w:r>
      <w:proofErr w:type="spellEnd"/>
    </w:p>
    <w:p w14:paraId="68BAC587" w14:textId="77777777" w:rsidR="00811D34" w:rsidRPr="007F0212" w:rsidRDefault="00811D34" w:rsidP="00811D34">
      <w:pPr>
        <w:pStyle w:val="Heading2"/>
        <w:numPr>
          <w:ilvl w:val="0"/>
          <w:numId w:val="9"/>
        </w:numPr>
        <w:shd w:val="clear" w:color="auto" w:fill="FFFFFF"/>
        <w:spacing w:before="0" w:beforeAutospacing="0" w:after="0"/>
        <w:rPr>
          <w:rFonts w:ascii="Arial Nova Cond Light" w:hAnsi="Arial Nova Cond Light" w:cstheme="minorBidi"/>
          <w:b w:val="0"/>
          <w:sz w:val="20"/>
          <w:szCs w:val="20"/>
        </w:rPr>
      </w:pPr>
      <w:r w:rsidRPr="47CFE80D">
        <w:rPr>
          <w:rFonts w:ascii="Arial Nova Cond Light" w:hAnsi="Arial Nova Cond Light"/>
          <w:b w:val="0"/>
          <w:bCs w:val="0"/>
          <w:sz w:val="20"/>
          <w:szCs w:val="20"/>
        </w:rPr>
        <w:t>NNUF</w:t>
      </w:r>
      <w:r w:rsidR="00B32853" w:rsidRPr="47CFE80D">
        <w:rPr>
          <w:rFonts w:ascii="Arial Nova Cond Light" w:hAnsi="Arial Nova Cond Light"/>
          <w:b w:val="0"/>
          <w:bCs w:val="0"/>
          <w:sz w:val="20"/>
          <w:szCs w:val="20"/>
        </w:rPr>
        <w:t xml:space="preserve"> + the future</w:t>
      </w:r>
      <w:r w:rsidRPr="47CFE80D">
        <w:rPr>
          <w:rFonts w:ascii="Arial Nova Cond Light" w:hAnsi="Arial Nova Cond Light"/>
          <w:b w:val="0"/>
          <w:bCs w:val="0"/>
          <w:sz w:val="20"/>
          <w:szCs w:val="20"/>
        </w:rPr>
        <w:t xml:space="preserve">? Chris </w:t>
      </w:r>
      <w:proofErr w:type="spellStart"/>
      <w:r w:rsidRPr="47CFE80D">
        <w:rPr>
          <w:rFonts w:ascii="Arial Nova Cond Light" w:hAnsi="Arial Nova Cond Light"/>
          <w:b w:val="0"/>
          <w:bCs w:val="0"/>
          <w:sz w:val="20"/>
          <w:szCs w:val="20"/>
        </w:rPr>
        <w:t>Grovenor</w:t>
      </w:r>
      <w:proofErr w:type="spellEnd"/>
      <w:r w:rsidR="00B32853" w:rsidRPr="47CFE80D">
        <w:rPr>
          <w:rFonts w:ascii="Arial Nova Cond Light" w:hAnsi="Arial Nova Cond Light"/>
          <w:b w:val="0"/>
          <w:bCs w:val="0"/>
          <w:sz w:val="20"/>
          <w:szCs w:val="20"/>
        </w:rPr>
        <w:t xml:space="preserve"> / Malcolm Joyce</w:t>
      </w:r>
    </w:p>
    <w:p w14:paraId="6038AF19" w14:textId="77777777" w:rsidR="47CFE80D" w:rsidRDefault="47CFE80D" w:rsidP="47CFE80D">
      <w:pPr>
        <w:tabs>
          <w:tab w:val="left" w:pos="2784"/>
        </w:tabs>
        <w:spacing w:after="0"/>
        <w:rPr>
          <w:rFonts w:ascii="Arial Nova Cond Light" w:eastAsia="Times New Roman" w:hAnsi="Arial Nova Cond Light"/>
          <w:b/>
          <w:bCs/>
          <w:sz w:val="20"/>
          <w:szCs w:val="20"/>
        </w:rPr>
      </w:pPr>
    </w:p>
    <w:p w14:paraId="79A230DD" w14:textId="77777777" w:rsidR="00811D34" w:rsidRPr="00784BDA" w:rsidRDefault="00811D34" w:rsidP="00811D34">
      <w:pPr>
        <w:tabs>
          <w:tab w:val="left" w:pos="2784"/>
        </w:tabs>
        <w:spacing w:after="0"/>
        <w:rPr>
          <w:rFonts w:ascii="Arial Nova Cond Light" w:eastAsia="Times New Roman" w:hAnsi="Arial Nova Cond Light"/>
          <w:b/>
          <w:bCs/>
          <w:sz w:val="20"/>
          <w:szCs w:val="20"/>
        </w:rPr>
      </w:pPr>
      <w:r w:rsidRPr="00784BDA">
        <w:rPr>
          <w:rFonts w:ascii="Arial Nova Cond Light" w:eastAsia="Times New Roman" w:hAnsi="Arial Nova Cond Light"/>
          <w:b/>
          <w:bCs/>
          <w:sz w:val="20"/>
          <w:szCs w:val="20"/>
        </w:rPr>
        <w:t>Defence Nuclear Opportunities</w:t>
      </w:r>
      <w:r w:rsidRPr="00784BDA">
        <w:rPr>
          <w:rFonts w:ascii="Arial Nova Cond Light" w:eastAsia="Times New Roman" w:hAnsi="Arial Nova Cond Light"/>
          <w:b/>
          <w:bCs/>
          <w:sz w:val="20"/>
          <w:szCs w:val="20"/>
        </w:rPr>
        <w:tab/>
        <w:t>Bill Lee</w:t>
      </w:r>
      <w:r w:rsidRPr="00784BDA">
        <w:rPr>
          <w:rFonts w:ascii="Arial Nova Cond Light" w:eastAsia="Times New Roman" w:hAnsi="Arial Nova Cond Light"/>
          <w:sz w:val="20"/>
          <w:szCs w:val="20"/>
        </w:rPr>
        <w:tab/>
      </w:r>
      <w:r w:rsidRPr="00784BDA">
        <w:rPr>
          <w:rFonts w:ascii="Arial Nova Cond Light" w:eastAsia="Times New Roman" w:hAnsi="Arial Nova Cond Light"/>
          <w:sz w:val="20"/>
          <w:szCs w:val="20"/>
        </w:rPr>
        <w:tab/>
      </w:r>
      <w:r w:rsidRPr="00784BDA">
        <w:rPr>
          <w:rFonts w:ascii="Arial Nova Cond Light" w:eastAsia="Times New Roman" w:hAnsi="Arial Nova Cond Light"/>
          <w:sz w:val="20"/>
          <w:szCs w:val="20"/>
        </w:rPr>
        <w:tab/>
      </w:r>
      <w:r w:rsidRPr="00784BDA">
        <w:rPr>
          <w:rFonts w:ascii="Arial Nova Cond Light" w:eastAsia="Times New Roman" w:hAnsi="Arial Nova Cond Light"/>
          <w:sz w:val="20"/>
          <w:szCs w:val="20"/>
        </w:rPr>
        <w:tab/>
      </w:r>
      <w:r w:rsidRPr="00784BDA">
        <w:rPr>
          <w:rFonts w:ascii="Arial Nova Cond Light" w:eastAsia="Times New Roman" w:hAnsi="Arial Nova Cond Light"/>
          <w:sz w:val="20"/>
          <w:szCs w:val="20"/>
        </w:rPr>
        <w:tab/>
      </w:r>
      <w:r w:rsidRPr="00784BDA">
        <w:rPr>
          <w:rFonts w:ascii="Arial Nova Cond Light" w:eastAsia="Times New Roman" w:hAnsi="Arial Nova Cond Light"/>
          <w:sz w:val="20"/>
          <w:szCs w:val="20"/>
        </w:rPr>
        <w:tab/>
      </w:r>
      <w:r w:rsidRPr="00784BDA">
        <w:rPr>
          <w:rFonts w:ascii="Arial Nova Cond Light" w:eastAsia="Times New Roman" w:hAnsi="Arial Nova Cond Light"/>
          <w:b/>
          <w:bCs/>
          <w:sz w:val="20"/>
          <w:szCs w:val="20"/>
        </w:rPr>
        <w:t>1</w:t>
      </w:r>
      <w:r>
        <w:rPr>
          <w:rFonts w:ascii="Arial Nova Cond Light" w:eastAsia="Times New Roman" w:hAnsi="Arial Nova Cond Light"/>
          <w:b/>
          <w:bCs/>
          <w:sz w:val="20"/>
          <w:szCs w:val="20"/>
        </w:rPr>
        <w:t>6:50</w:t>
      </w:r>
    </w:p>
    <w:p w14:paraId="5E3985DF" w14:textId="77777777" w:rsidR="00811D34" w:rsidRDefault="00811D34" w:rsidP="00811D34">
      <w:pPr>
        <w:tabs>
          <w:tab w:val="left" w:pos="2784"/>
        </w:tabs>
        <w:spacing w:after="0"/>
        <w:rPr>
          <w:rFonts w:ascii="Arial Nova Cond Light" w:hAnsi="Arial Nova Cond Light" w:cs="Arial"/>
          <w:b/>
          <w:sz w:val="20"/>
          <w:szCs w:val="20"/>
        </w:rPr>
      </w:pPr>
    </w:p>
    <w:p w14:paraId="5FD191F4" w14:textId="77777777" w:rsidR="00811D34" w:rsidRDefault="00811D34" w:rsidP="00811D34">
      <w:pPr>
        <w:tabs>
          <w:tab w:val="left" w:pos="2784"/>
        </w:tabs>
        <w:spacing w:after="0"/>
        <w:rPr>
          <w:rFonts w:ascii="Arial Nova Cond Light" w:hAnsi="Arial Nova Cond Light" w:cs="Arial"/>
          <w:b/>
          <w:sz w:val="20"/>
          <w:szCs w:val="20"/>
        </w:rPr>
      </w:pPr>
    </w:p>
    <w:p w14:paraId="05D92499" w14:textId="77777777" w:rsidR="00811D34" w:rsidRPr="008D5573" w:rsidRDefault="00811D34" w:rsidP="00811D34">
      <w:pPr>
        <w:tabs>
          <w:tab w:val="left" w:pos="2784"/>
        </w:tabs>
        <w:spacing w:after="0"/>
        <w:rPr>
          <w:rFonts w:ascii="Arial Nova Cond Light" w:hAnsi="Arial Nova Cond Light" w:cs="Arial"/>
          <w:b/>
          <w:sz w:val="20"/>
          <w:szCs w:val="20"/>
        </w:rPr>
      </w:pPr>
      <w:r>
        <w:rPr>
          <w:rFonts w:ascii="Arial Nova Cond Light" w:hAnsi="Arial Nova Cond Light" w:cs="Arial"/>
          <w:b/>
          <w:sz w:val="20"/>
          <w:szCs w:val="20"/>
        </w:rPr>
        <w:t>Synergies in Nuclear-relevant research 1</w:t>
      </w:r>
      <w:r w:rsidRPr="008D5573">
        <w:rPr>
          <w:rFonts w:ascii="Arial Nova Cond Light" w:hAnsi="Arial Nova Cond Light" w:cs="Arial"/>
          <w:b/>
          <w:sz w:val="20"/>
          <w:szCs w:val="20"/>
        </w:rPr>
        <w:tab/>
      </w:r>
      <w:r w:rsidRPr="008D5573">
        <w:rPr>
          <w:rFonts w:ascii="Arial Nova Cond Light" w:hAnsi="Arial Nova Cond Light" w:cs="Arial"/>
          <w:b/>
          <w:sz w:val="20"/>
          <w:szCs w:val="20"/>
        </w:rPr>
        <w:tab/>
      </w:r>
      <w:r w:rsidRPr="008D5573">
        <w:rPr>
          <w:rFonts w:ascii="Arial Nova Cond Light" w:hAnsi="Arial Nova Cond Light" w:cs="Arial"/>
          <w:b/>
          <w:sz w:val="20"/>
          <w:szCs w:val="20"/>
        </w:rPr>
        <w:tab/>
      </w:r>
      <w:r w:rsidRPr="008D5573">
        <w:rPr>
          <w:rFonts w:ascii="Arial Nova Cond Light" w:hAnsi="Arial Nova Cond Light" w:cs="Arial"/>
          <w:b/>
          <w:sz w:val="20"/>
          <w:szCs w:val="20"/>
        </w:rPr>
        <w:tab/>
      </w:r>
      <w:r w:rsidRPr="008D5573">
        <w:rPr>
          <w:rFonts w:ascii="Arial Nova Cond Light" w:hAnsi="Arial Nova Cond Light" w:cs="Arial"/>
          <w:b/>
          <w:sz w:val="20"/>
          <w:szCs w:val="20"/>
        </w:rPr>
        <w:tab/>
        <w:t>1</w:t>
      </w:r>
      <w:r>
        <w:rPr>
          <w:rFonts w:ascii="Arial Nova Cond Light" w:hAnsi="Arial Nova Cond Light" w:cs="Arial"/>
          <w:b/>
          <w:sz w:val="20"/>
          <w:szCs w:val="20"/>
        </w:rPr>
        <w:t>7:10</w:t>
      </w:r>
    </w:p>
    <w:p w14:paraId="765DA4B8" w14:textId="77777777" w:rsidR="00811D34" w:rsidRDefault="00811D34" w:rsidP="00811D34">
      <w:pPr>
        <w:pStyle w:val="ListParagraph"/>
        <w:numPr>
          <w:ilvl w:val="0"/>
          <w:numId w:val="8"/>
        </w:numPr>
        <w:tabs>
          <w:tab w:val="left" w:pos="2784"/>
        </w:tabs>
        <w:spacing w:after="0"/>
        <w:rPr>
          <w:rFonts w:ascii="Arial Nova Cond Light" w:hAnsi="Arial Nova Cond Light" w:cs="Arial"/>
          <w:sz w:val="20"/>
          <w:szCs w:val="20"/>
        </w:rPr>
      </w:pPr>
      <w:bookmarkStart w:id="3" w:name="_Hlk102736510"/>
      <w:r w:rsidRPr="20B99B3D">
        <w:rPr>
          <w:rFonts w:ascii="Arial Nova Cond Light" w:hAnsi="Arial Nova Cond Light" w:cs="Arial"/>
          <w:sz w:val="20"/>
          <w:szCs w:val="20"/>
        </w:rPr>
        <w:t>Nuclear medicine</w:t>
      </w:r>
      <w:r w:rsidR="5A4BA248" w:rsidRPr="20B99B3D">
        <w:rPr>
          <w:rFonts w:ascii="Arial Nova Cond Light" w:hAnsi="Arial Nova Cond Light" w:cs="Arial"/>
          <w:sz w:val="20"/>
          <w:szCs w:val="20"/>
        </w:rPr>
        <w:t>:</w:t>
      </w:r>
      <w:r w:rsidR="00D34C78" w:rsidRPr="20B99B3D">
        <w:rPr>
          <w:rFonts w:ascii="Arial Nova Cond Light" w:hAnsi="Arial Nova Cond Light" w:cs="Arial"/>
          <w:sz w:val="20"/>
          <w:szCs w:val="20"/>
        </w:rPr>
        <w:t xml:space="preserve"> </w:t>
      </w:r>
      <w:r w:rsidR="001E2266" w:rsidRPr="20B99B3D">
        <w:rPr>
          <w:rFonts w:ascii="Arial Nova Cond Light" w:hAnsi="Arial Nova Cond Light" w:cs="Arial"/>
          <w:sz w:val="20"/>
          <w:szCs w:val="20"/>
        </w:rPr>
        <w:t>Tim Smith (Bangor)</w:t>
      </w:r>
    </w:p>
    <w:p w14:paraId="01852E51" w14:textId="77777777" w:rsidR="00811D34" w:rsidRDefault="00811D34" w:rsidP="00811D34">
      <w:pPr>
        <w:pStyle w:val="ListParagraph"/>
        <w:numPr>
          <w:ilvl w:val="0"/>
          <w:numId w:val="8"/>
        </w:numPr>
        <w:tabs>
          <w:tab w:val="left" w:pos="2784"/>
        </w:tabs>
        <w:spacing w:after="0"/>
        <w:rPr>
          <w:rFonts w:ascii="Arial Nova Cond Light" w:hAnsi="Arial Nova Cond Light" w:cs="Arial"/>
          <w:sz w:val="20"/>
          <w:szCs w:val="20"/>
        </w:rPr>
      </w:pPr>
      <w:r>
        <w:rPr>
          <w:rFonts w:ascii="Arial Nova Cond Light" w:hAnsi="Arial Nova Cond Light" w:cs="Arial"/>
          <w:sz w:val="20"/>
          <w:szCs w:val="20"/>
        </w:rPr>
        <w:t>Nuclear Physics</w:t>
      </w:r>
      <w:r w:rsidR="00D817EE">
        <w:rPr>
          <w:rFonts w:ascii="Arial Nova Cond Light" w:hAnsi="Arial Nova Cond Light" w:cs="Arial"/>
          <w:sz w:val="20"/>
          <w:szCs w:val="20"/>
        </w:rPr>
        <w:t xml:space="preserve"> </w:t>
      </w:r>
      <w:proofErr w:type="gramStart"/>
      <w:r w:rsidR="00D817EE">
        <w:rPr>
          <w:rFonts w:ascii="Arial Nova Cond Light" w:hAnsi="Arial Nova Cond Light" w:cs="Arial"/>
          <w:sz w:val="20"/>
          <w:szCs w:val="20"/>
        </w:rPr>
        <w:t xml:space="preserve">– </w:t>
      </w:r>
      <w:r w:rsidR="001E2266">
        <w:rPr>
          <w:rFonts w:ascii="Arial Nova Cond Light" w:hAnsi="Arial Nova Cond Light" w:cs="Arial"/>
          <w:sz w:val="20"/>
          <w:szCs w:val="20"/>
        </w:rPr>
        <w:t xml:space="preserve"> Andy</w:t>
      </w:r>
      <w:proofErr w:type="gramEnd"/>
      <w:r w:rsidR="001E2266">
        <w:rPr>
          <w:rFonts w:ascii="Arial Nova Cond Light" w:hAnsi="Arial Nova Cond Light" w:cs="Arial"/>
          <w:sz w:val="20"/>
          <w:szCs w:val="20"/>
        </w:rPr>
        <w:t xml:space="preserve"> Boston</w:t>
      </w:r>
    </w:p>
    <w:p w14:paraId="6D4E9C7C" w14:textId="77777777" w:rsidR="00811D34" w:rsidRPr="007F0212" w:rsidRDefault="001E2266" w:rsidP="00811D34">
      <w:pPr>
        <w:pStyle w:val="ListParagraph"/>
        <w:tabs>
          <w:tab w:val="left" w:pos="2784"/>
        </w:tabs>
        <w:spacing w:after="0"/>
        <w:rPr>
          <w:rFonts w:ascii="Arial Nova Cond Light" w:hAnsi="Arial Nova Cond Light" w:cs="Arial"/>
          <w:sz w:val="20"/>
          <w:szCs w:val="20"/>
        </w:rPr>
      </w:pPr>
      <w:r>
        <w:rPr>
          <w:rFonts w:ascii="Arial Nova Cond Light" w:hAnsi="Arial Nova Cond Light" w:cs="Arial"/>
          <w:bCs/>
          <w:sz w:val="20"/>
          <w:szCs w:val="20"/>
        </w:rPr>
        <w:t xml:space="preserve">GLEEM </w:t>
      </w:r>
      <w:r w:rsidR="00D817EE">
        <w:rPr>
          <w:rFonts w:ascii="Arial Nova Cond Light" w:hAnsi="Arial Nova Cond Light" w:cs="Arial"/>
          <w:bCs/>
          <w:sz w:val="20"/>
          <w:szCs w:val="20"/>
        </w:rPr>
        <w:t xml:space="preserve">– </w:t>
      </w:r>
      <w:r>
        <w:rPr>
          <w:rFonts w:ascii="Arial Nova Cond Light" w:hAnsi="Arial Nova Cond Light" w:cs="Arial"/>
          <w:bCs/>
          <w:sz w:val="20"/>
          <w:szCs w:val="20"/>
        </w:rPr>
        <w:t>Michael Aspinall</w:t>
      </w:r>
      <w:r w:rsidR="00811D34" w:rsidRPr="007F0212">
        <w:rPr>
          <w:rFonts w:ascii="Arial Nova Cond Light" w:hAnsi="Arial Nova Cond Light" w:cs="Arial"/>
          <w:sz w:val="20"/>
          <w:szCs w:val="20"/>
        </w:rPr>
        <w:tab/>
      </w:r>
      <w:r w:rsidR="00811D34" w:rsidRPr="007F0212">
        <w:rPr>
          <w:rFonts w:ascii="Arial Nova Cond Light" w:hAnsi="Arial Nova Cond Light" w:cs="Arial"/>
          <w:sz w:val="20"/>
          <w:szCs w:val="20"/>
        </w:rPr>
        <w:tab/>
      </w:r>
      <w:r w:rsidR="00811D34" w:rsidRPr="007F0212">
        <w:rPr>
          <w:rFonts w:ascii="Arial Nova Cond Light" w:hAnsi="Arial Nova Cond Light" w:cs="Arial"/>
          <w:sz w:val="20"/>
          <w:szCs w:val="20"/>
        </w:rPr>
        <w:tab/>
      </w:r>
    </w:p>
    <w:bookmarkEnd w:id="3"/>
    <w:p w14:paraId="7BD630B0" w14:textId="77777777" w:rsidR="00811D34" w:rsidRDefault="00811D34" w:rsidP="00811D34">
      <w:pPr>
        <w:tabs>
          <w:tab w:val="left" w:pos="2784"/>
        </w:tabs>
        <w:spacing w:after="0"/>
        <w:rPr>
          <w:rFonts w:ascii="Arial Nova Cond Light" w:eastAsia="Times New Roman" w:hAnsi="Arial Nova Cond Light"/>
          <w:b/>
          <w:bCs/>
          <w:sz w:val="20"/>
          <w:szCs w:val="20"/>
        </w:rPr>
      </w:pPr>
    </w:p>
    <w:p w14:paraId="6316CE0A" w14:textId="77777777" w:rsidR="00811D34" w:rsidRDefault="00811D34" w:rsidP="00811D34">
      <w:pPr>
        <w:tabs>
          <w:tab w:val="left" w:pos="2784"/>
        </w:tabs>
        <w:spacing w:after="0"/>
        <w:rPr>
          <w:rFonts w:ascii="Arial Nova Cond Light" w:hAnsi="Arial Nova Cond Light" w:cs="Arial"/>
          <w:sz w:val="20"/>
          <w:szCs w:val="20"/>
        </w:rPr>
      </w:pPr>
    </w:p>
    <w:p w14:paraId="7CEB4A71" w14:textId="77777777" w:rsidR="00811D34" w:rsidRDefault="00811D34" w:rsidP="00811D34">
      <w:pPr>
        <w:tabs>
          <w:tab w:val="left" w:pos="2784"/>
        </w:tabs>
        <w:spacing w:after="0"/>
        <w:rPr>
          <w:rFonts w:ascii="Arial Nova Cond Light" w:hAnsi="Arial Nova Cond Light" w:cs="Arial"/>
          <w:sz w:val="20"/>
          <w:szCs w:val="20"/>
        </w:rPr>
      </w:pPr>
    </w:p>
    <w:p w14:paraId="6993D812" w14:textId="77777777" w:rsidR="00811D34" w:rsidRDefault="00811D34" w:rsidP="00811D34">
      <w:pPr>
        <w:tabs>
          <w:tab w:val="left" w:pos="2784"/>
        </w:tabs>
        <w:spacing w:after="0"/>
        <w:rPr>
          <w:rFonts w:ascii="Arial Nova Cond Light" w:hAnsi="Arial Nova Cond Light"/>
          <w:sz w:val="20"/>
          <w:szCs w:val="20"/>
        </w:rPr>
      </w:pPr>
      <w:r w:rsidRPr="007F0212">
        <w:rPr>
          <w:rFonts w:ascii="Arial Nova Cond Light" w:hAnsi="Arial Nova Cond Light" w:cs="Arial"/>
          <w:sz w:val="20"/>
          <w:szCs w:val="20"/>
        </w:rPr>
        <w:t>Drinks and dinner, with Guest Speaker</w:t>
      </w:r>
      <w:r w:rsidRPr="007F0212">
        <w:rPr>
          <w:rFonts w:ascii="Arial Nova Cond Light" w:hAnsi="Arial Nova Cond Light" w:cs="Arial"/>
          <w:sz w:val="20"/>
          <w:szCs w:val="20"/>
          <w:shd w:val="clear" w:color="auto" w:fill="FFFFFF"/>
        </w:rPr>
        <w:t> </w:t>
      </w:r>
      <w:r>
        <w:rPr>
          <w:rFonts w:ascii="Arial Nova Cond Light" w:hAnsi="Arial Nova Cond Light"/>
          <w:sz w:val="20"/>
          <w:szCs w:val="20"/>
        </w:rPr>
        <w:t>Sophie MacFarlane-Smith, Rolls-Royce SMR</w:t>
      </w:r>
    </w:p>
    <w:p w14:paraId="67D51084" w14:textId="77777777" w:rsidR="00811D34" w:rsidRPr="00784BDA" w:rsidRDefault="00811D34" w:rsidP="00811D34">
      <w:pPr>
        <w:tabs>
          <w:tab w:val="left" w:pos="2784"/>
        </w:tabs>
        <w:spacing w:after="0"/>
        <w:rPr>
          <w:rFonts w:ascii="Arial Nova Cond Light" w:hAnsi="Arial Nova Cond Light" w:cs="Arial"/>
          <w:b/>
          <w:bCs/>
          <w:sz w:val="20"/>
          <w:szCs w:val="20"/>
        </w:rPr>
      </w:pPr>
      <w:r w:rsidRPr="00D817EE">
        <w:rPr>
          <w:rFonts w:ascii="Arial Nova Cond Light" w:hAnsi="Arial Nova Cond Light"/>
          <w:b/>
          <w:bCs/>
          <w:sz w:val="20"/>
          <w:szCs w:val="20"/>
        </w:rPr>
        <w:t>The Royal Society, Carlton House Terrace</w:t>
      </w:r>
      <w:r>
        <w:rPr>
          <w:rFonts w:ascii="Arial Nova Cond Light" w:hAnsi="Arial Nova Cond Light"/>
          <w:sz w:val="20"/>
          <w:szCs w:val="20"/>
        </w:rPr>
        <w:tab/>
      </w:r>
      <w:r>
        <w:rPr>
          <w:rFonts w:ascii="Arial Nova Cond Light" w:hAnsi="Arial Nova Cond Light"/>
          <w:sz w:val="20"/>
          <w:szCs w:val="20"/>
        </w:rPr>
        <w:tab/>
      </w:r>
      <w:r>
        <w:rPr>
          <w:rFonts w:ascii="Arial Nova Cond Light" w:hAnsi="Arial Nova Cond Light"/>
          <w:sz w:val="20"/>
          <w:szCs w:val="20"/>
        </w:rPr>
        <w:tab/>
      </w:r>
      <w:r>
        <w:rPr>
          <w:rFonts w:ascii="Arial Nova Cond Light" w:hAnsi="Arial Nova Cond Light"/>
          <w:sz w:val="20"/>
          <w:szCs w:val="20"/>
        </w:rPr>
        <w:tab/>
      </w:r>
      <w:r>
        <w:rPr>
          <w:rFonts w:ascii="Arial Nova Cond Light" w:hAnsi="Arial Nova Cond Light"/>
          <w:sz w:val="20"/>
          <w:szCs w:val="20"/>
        </w:rPr>
        <w:tab/>
      </w:r>
      <w:r>
        <w:rPr>
          <w:rFonts w:ascii="Arial Nova Cond Light" w:hAnsi="Arial Nova Cond Light"/>
          <w:b/>
          <w:bCs/>
          <w:sz w:val="20"/>
          <w:szCs w:val="20"/>
        </w:rPr>
        <w:t>19:00 arrival for 19:45 dinner</w:t>
      </w:r>
    </w:p>
    <w:bookmarkEnd w:id="0"/>
    <w:p w14:paraId="73E779F5" w14:textId="77777777" w:rsidR="00811D34" w:rsidRPr="008D5573" w:rsidRDefault="00811D34" w:rsidP="00811D34">
      <w:pPr>
        <w:shd w:val="clear" w:color="auto" w:fill="FFFFFF"/>
        <w:spacing w:after="0" w:line="252" w:lineRule="auto"/>
        <w:rPr>
          <w:rFonts w:ascii="Arial Nova Cond Light" w:hAnsi="Arial Nova Cond Light" w:cs="Arial"/>
          <w:b/>
          <w:color w:val="92D050"/>
          <w:sz w:val="20"/>
          <w:szCs w:val="20"/>
        </w:rPr>
      </w:pPr>
    </w:p>
    <w:p w14:paraId="123E9C53" w14:textId="77777777" w:rsidR="00811D34" w:rsidRDefault="00811D34" w:rsidP="00811D34">
      <w:pPr>
        <w:shd w:val="clear" w:color="auto" w:fill="FFFFFF"/>
        <w:spacing w:after="0" w:line="252" w:lineRule="auto"/>
        <w:rPr>
          <w:rFonts w:ascii="Arial Nova Cond Light" w:hAnsi="Arial Nova Cond Light" w:cs="Arial"/>
          <w:b/>
          <w:color w:val="92D050"/>
          <w:sz w:val="20"/>
          <w:szCs w:val="20"/>
        </w:rPr>
      </w:pPr>
      <w:r w:rsidRPr="008D5573">
        <w:rPr>
          <w:rFonts w:ascii="Arial Nova Cond Light" w:hAnsi="Arial Nova Cond Light" w:cs="Arial"/>
          <w:b/>
          <w:color w:val="92D050"/>
          <w:sz w:val="20"/>
          <w:szCs w:val="20"/>
        </w:rPr>
        <w:t xml:space="preserve">Thursday </w:t>
      </w:r>
      <w:r>
        <w:rPr>
          <w:rFonts w:ascii="Arial Nova Cond Light" w:hAnsi="Arial Nova Cond Light" w:cs="Arial"/>
          <w:b/>
          <w:color w:val="92D050"/>
          <w:sz w:val="20"/>
          <w:szCs w:val="20"/>
        </w:rPr>
        <w:t>7</w:t>
      </w:r>
      <w:r w:rsidRPr="008D5573">
        <w:rPr>
          <w:rFonts w:ascii="Arial Nova Cond Light" w:hAnsi="Arial Nova Cond Light" w:cs="Arial"/>
          <w:b/>
          <w:color w:val="92D050"/>
          <w:sz w:val="20"/>
          <w:szCs w:val="20"/>
        </w:rPr>
        <w:t xml:space="preserve"> September 202</w:t>
      </w:r>
      <w:r>
        <w:rPr>
          <w:rFonts w:ascii="Arial Nova Cond Light" w:hAnsi="Arial Nova Cond Light" w:cs="Arial"/>
          <w:b/>
          <w:color w:val="92D050"/>
          <w:sz w:val="20"/>
          <w:szCs w:val="20"/>
        </w:rPr>
        <w:t>3</w:t>
      </w:r>
    </w:p>
    <w:p w14:paraId="06FFDA6C" w14:textId="77777777" w:rsidR="00811D34" w:rsidRDefault="00811D34" w:rsidP="00811D34">
      <w:pPr>
        <w:shd w:val="clear" w:color="auto" w:fill="FFFFFF"/>
        <w:spacing w:after="0" w:line="252" w:lineRule="auto"/>
        <w:rPr>
          <w:rFonts w:ascii="Arial Nova Cond Light" w:hAnsi="Arial Nova Cond Light" w:cs="Arial"/>
          <w:b/>
          <w:color w:val="92D050"/>
          <w:sz w:val="20"/>
          <w:szCs w:val="20"/>
        </w:rPr>
      </w:pPr>
    </w:p>
    <w:p w14:paraId="206B128A" w14:textId="77777777" w:rsidR="00811D34" w:rsidRPr="00784BDA" w:rsidRDefault="00811D34" w:rsidP="00811D34">
      <w:pPr>
        <w:pStyle w:val="ListParagraph"/>
        <w:shd w:val="clear" w:color="auto" w:fill="FFFFFF"/>
        <w:spacing w:after="0" w:line="252" w:lineRule="auto"/>
        <w:ind w:left="0"/>
        <w:rPr>
          <w:rFonts w:ascii="Arial Nova Light" w:hAnsi="Arial Nova Light" w:cs="Arial"/>
          <w:b/>
          <w:color w:val="000000" w:themeColor="text1"/>
          <w:sz w:val="20"/>
          <w:szCs w:val="20"/>
        </w:rPr>
      </w:pPr>
      <w:r>
        <w:rPr>
          <w:rFonts w:ascii="Arial Nova Light" w:hAnsi="Arial Nova Light" w:cs="Arial"/>
          <w:b/>
          <w:color w:val="000000" w:themeColor="text1"/>
          <w:sz w:val="20"/>
          <w:szCs w:val="20"/>
        </w:rPr>
        <w:t>Coventry University London Campus, University House, Middlesex St, London</w:t>
      </w:r>
    </w:p>
    <w:p w14:paraId="46B2FF8A" w14:textId="77777777" w:rsidR="00811D34" w:rsidRDefault="00811D34" w:rsidP="00811D34">
      <w:pPr>
        <w:shd w:val="clear" w:color="auto" w:fill="FFFFFF"/>
        <w:spacing w:after="0" w:line="252" w:lineRule="auto"/>
        <w:rPr>
          <w:rFonts w:ascii="Arial Nova Cond Light" w:hAnsi="Arial Nova Cond Light" w:cs="Arial"/>
          <w:b/>
          <w:color w:val="92D050"/>
          <w:sz w:val="20"/>
          <w:szCs w:val="20"/>
        </w:rPr>
      </w:pPr>
    </w:p>
    <w:p w14:paraId="5C022EF1" w14:textId="77777777" w:rsidR="00811D34" w:rsidRPr="008D5573" w:rsidRDefault="00811D34" w:rsidP="00811D34">
      <w:pPr>
        <w:shd w:val="clear" w:color="auto" w:fill="FFFFFF"/>
        <w:spacing w:after="0" w:line="252" w:lineRule="auto"/>
        <w:rPr>
          <w:rFonts w:ascii="Arial Nova Cond Light" w:hAnsi="Arial Nova Cond Light" w:cs="Arial"/>
          <w:b/>
          <w:color w:val="92D050"/>
          <w:sz w:val="20"/>
          <w:szCs w:val="20"/>
        </w:rPr>
      </w:pPr>
    </w:p>
    <w:p w14:paraId="5ACFBD46" w14:textId="77777777" w:rsidR="00811D34" w:rsidRPr="008D5573" w:rsidRDefault="00811D34" w:rsidP="00D817EE">
      <w:pPr>
        <w:tabs>
          <w:tab w:val="left" w:pos="2784"/>
        </w:tabs>
        <w:spacing w:after="0"/>
        <w:rPr>
          <w:rFonts w:ascii="Arial Nova Cond Light" w:hAnsi="Arial Nova Cond Light" w:cs="Arial"/>
          <w:b/>
          <w:sz w:val="20"/>
          <w:szCs w:val="20"/>
        </w:rPr>
      </w:pPr>
      <w:r w:rsidRPr="20B99B3D">
        <w:rPr>
          <w:rFonts w:ascii="Arial Nova Cond Light" w:hAnsi="Arial Nova Cond Light" w:cs="Arial"/>
          <w:b/>
          <w:bCs/>
          <w:sz w:val="20"/>
          <w:szCs w:val="20"/>
        </w:rPr>
        <w:t>International Session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0B99B3D">
        <w:rPr>
          <w:rFonts w:ascii="Arial Nova Cond Light" w:hAnsi="Arial Nova Cond Light" w:cs="Arial"/>
          <w:b/>
          <w:bCs/>
          <w:sz w:val="20"/>
          <w:szCs w:val="20"/>
        </w:rPr>
        <w:t>09:00</w:t>
      </w:r>
    </w:p>
    <w:p w14:paraId="6E9D0B95" w14:textId="77777777" w:rsidR="00811D34" w:rsidRDefault="00811D34" w:rsidP="00811D34">
      <w:pPr>
        <w:pStyle w:val="ListParagraph"/>
        <w:numPr>
          <w:ilvl w:val="0"/>
          <w:numId w:val="7"/>
        </w:numPr>
        <w:spacing w:after="0" w:line="240" w:lineRule="auto"/>
        <w:rPr>
          <w:rFonts w:ascii="Arial Nova Cond Light" w:hAnsi="Arial Nova Cond Light"/>
          <w:sz w:val="20"/>
          <w:szCs w:val="20"/>
        </w:rPr>
      </w:pPr>
      <w:r w:rsidRPr="20B99B3D">
        <w:rPr>
          <w:rFonts w:ascii="Arial Nova Cond Light" w:hAnsi="Arial Nova Cond Light"/>
          <w:sz w:val="20"/>
          <w:szCs w:val="20"/>
        </w:rPr>
        <w:t xml:space="preserve">Man-Sung </w:t>
      </w:r>
      <w:proofErr w:type="spellStart"/>
      <w:r w:rsidRPr="20B99B3D">
        <w:rPr>
          <w:rFonts w:ascii="Arial Nova Cond Light" w:hAnsi="Arial Nova Cond Light"/>
          <w:sz w:val="20"/>
          <w:szCs w:val="20"/>
        </w:rPr>
        <w:t>Yim</w:t>
      </w:r>
      <w:proofErr w:type="spellEnd"/>
      <w:r w:rsidRPr="20B99B3D">
        <w:rPr>
          <w:rFonts w:ascii="Arial Nova Cond Light" w:hAnsi="Arial Nova Cond Light"/>
          <w:sz w:val="20"/>
          <w:szCs w:val="20"/>
        </w:rPr>
        <w:t>, KAIST</w:t>
      </w:r>
    </w:p>
    <w:p w14:paraId="19D23536" w14:textId="77777777" w:rsidR="00811D34" w:rsidRDefault="00811D34" w:rsidP="00811D34">
      <w:pPr>
        <w:pStyle w:val="ListParagraph"/>
        <w:numPr>
          <w:ilvl w:val="0"/>
          <w:numId w:val="7"/>
        </w:numPr>
        <w:spacing w:after="0" w:line="240" w:lineRule="auto"/>
        <w:rPr>
          <w:rFonts w:ascii="Arial Nova Cond Light" w:hAnsi="Arial Nova Cond Light"/>
          <w:sz w:val="20"/>
          <w:szCs w:val="20"/>
        </w:rPr>
      </w:pPr>
      <w:r w:rsidRPr="20B99B3D">
        <w:rPr>
          <w:rFonts w:ascii="Arial Nova Cond Light" w:hAnsi="Arial Nova Cond Light"/>
          <w:sz w:val="20"/>
          <w:szCs w:val="20"/>
        </w:rPr>
        <w:t xml:space="preserve">Patrick Burr / Ed </w:t>
      </w:r>
      <w:proofErr w:type="spellStart"/>
      <w:r w:rsidRPr="20B99B3D">
        <w:rPr>
          <w:rFonts w:ascii="Arial Nova Cond Light" w:hAnsi="Arial Nova Cond Light"/>
          <w:sz w:val="20"/>
          <w:szCs w:val="20"/>
        </w:rPr>
        <w:t>Obbard</w:t>
      </w:r>
      <w:proofErr w:type="spellEnd"/>
      <w:r w:rsidRPr="20B99B3D">
        <w:rPr>
          <w:rFonts w:ascii="Arial Nova Cond Light" w:hAnsi="Arial Nova Cond Light"/>
          <w:sz w:val="20"/>
          <w:szCs w:val="20"/>
        </w:rPr>
        <w:t>, UNSW</w:t>
      </w:r>
    </w:p>
    <w:p w14:paraId="3050299E" w14:textId="77777777" w:rsidR="00811D34" w:rsidRPr="002E781B" w:rsidRDefault="00811D34" w:rsidP="00811D34">
      <w:pPr>
        <w:pStyle w:val="ListParagraph"/>
        <w:numPr>
          <w:ilvl w:val="0"/>
          <w:numId w:val="7"/>
        </w:numPr>
        <w:spacing w:after="0" w:line="240" w:lineRule="auto"/>
        <w:rPr>
          <w:rFonts w:ascii="Arial Nova Cond Light" w:hAnsi="Arial Nova Cond Light"/>
          <w:sz w:val="20"/>
          <w:szCs w:val="20"/>
        </w:rPr>
      </w:pPr>
      <w:r w:rsidRPr="719B43FC">
        <w:rPr>
          <w:rFonts w:ascii="Arial Nova Cond Light" w:hAnsi="Arial Nova Cond Light"/>
          <w:sz w:val="20"/>
          <w:szCs w:val="20"/>
        </w:rPr>
        <w:t>NEA</w:t>
      </w:r>
      <w:r w:rsidR="76114CAE" w:rsidRPr="719B43FC">
        <w:rPr>
          <w:rFonts w:ascii="Arial Nova Cond Light" w:hAnsi="Arial Nova Cond Light"/>
          <w:sz w:val="20"/>
          <w:szCs w:val="20"/>
        </w:rPr>
        <w:t>:</w:t>
      </w:r>
      <w:r w:rsidR="00D34C78" w:rsidRPr="719B43FC">
        <w:rPr>
          <w:rFonts w:ascii="Arial Nova Cond Light" w:hAnsi="Arial Nova Cond Light"/>
          <w:sz w:val="20"/>
          <w:szCs w:val="20"/>
        </w:rPr>
        <w:t xml:space="preserve"> Dan Mathers</w:t>
      </w:r>
      <w:r w:rsidR="13047764" w:rsidRPr="719B43FC">
        <w:rPr>
          <w:rFonts w:ascii="Arial Nova Cond Light" w:hAnsi="Arial Nova Cond Light"/>
          <w:sz w:val="20"/>
          <w:szCs w:val="20"/>
        </w:rPr>
        <w:t xml:space="preserve"> plus others </w:t>
      </w:r>
      <w:proofErr w:type="spellStart"/>
      <w:r w:rsidR="13047764" w:rsidRPr="719B43FC">
        <w:rPr>
          <w:rFonts w:ascii="Arial Nova Cond Light" w:hAnsi="Arial Nova Cond Light"/>
          <w:sz w:val="20"/>
          <w:szCs w:val="20"/>
        </w:rPr>
        <w:t>incl</w:t>
      </w:r>
      <w:proofErr w:type="spellEnd"/>
      <w:r w:rsidR="13047764" w:rsidRPr="719B43FC">
        <w:rPr>
          <w:rFonts w:ascii="Arial Nova Cond Light" w:hAnsi="Arial Nova Cond Light"/>
          <w:sz w:val="20"/>
          <w:szCs w:val="20"/>
        </w:rPr>
        <w:t xml:space="preserve"> Tatiana Ivanova</w:t>
      </w:r>
    </w:p>
    <w:p w14:paraId="0E595371" w14:textId="77777777" w:rsidR="590CBD54" w:rsidRDefault="590CBD54" w:rsidP="20B99B3D">
      <w:pPr>
        <w:pStyle w:val="ListParagraph"/>
        <w:numPr>
          <w:ilvl w:val="0"/>
          <w:numId w:val="7"/>
        </w:numPr>
        <w:spacing w:after="0" w:line="240" w:lineRule="auto"/>
        <w:rPr>
          <w:rFonts w:ascii="Arial Nova Cond Light" w:hAnsi="Arial Nova Cond Light"/>
          <w:sz w:val="20"/>
          <w:szCs w:val="20"/>
        </w:rPr>
      </w:pPr>
      <w:r w:rsidRPr="20B99B3D">
        <w:rPr>
          <w:rFonts w:ascii="Arial Nova Cond Light" w:hAnsi="Arial Nova Cond Light"/>
          <w:sz w:val="20"/>
          <w:szCs w:val="20"/>
        </w:rPr>
        <w:t xml:space="preserve">Andy Worrall &amp; Simon </w:t>
      </w:r>
      <w:proofErr w:type="spellStart"/>
      <w:r w:rsidRPr="20B99B3D">
        <w:rPr>
          <w:rFonts w:ascii="Arial Nova Cond Light" w:hAnsi="Arial Nova Cond Light"/>
          <w:sz w:val="20"/>
          <w:szCs w:val="20"/>
        </w:rPr>
        <w:t>Pimblott</w:t>
      </w:r>
      <w:proofErr w:type="spellEnd"/>
      <w:r w:rsidRPr="20B99B3D">
        <w:rPr>
          <w:rFonts w:ascii="Arial Nova Cond Light" w:hAnsi="Arial Nova Cond Light"/>
          <w:sz w:val="20"/>
          <w:szCs w:val="20"/>
        </w:rPr>
        <w:t>, US</w:t>
      </w:r>
    </w:p>
    <w:p w14:paraId="13E2BCA4" w14:textId="77777777" w:rsidR="00811D34" w:rsidRPr="007F0212" w:rsidRDefault="00811D34" w:rsidP="00811D34">
      <w:pPr>
        <w:pStyle w:val="ListParagraph"/>
        <w:numPr>
          <w:ilvl w:val="0"/>
          <w:numId w:val="7"/>
        </w:numPr>
        <w:spacing w:after="0" w:line="240" w:lineRule="auto"/>
        <w:rPr>
          <w:rFonts w:ascii="Arial Nova Cond Light" w:hAnsi="Arial Nova Cond Light"/>
          <w:sz w:val="20"/>
          <w:szCs w:val="20"/>
        </w:rPr>
      </w:pPr>
      <w:r w:rsidRPr="007F0212">
        <w:rPr>
          <w:rFonts w:ascii="Arial Nova Cond Light" w:hAnsi="Arial Nova Cond Light"/>
          <w:sz w:val="20"/>
          <w:szCs w:val="20"/>
        </w:rPr>
        <w:tab/>
      </w:r>
      <w:r w:rsidRPr="007F0212">
        <w:rPr>
          <w:rFonts w:ascii="Arial Nova Cond Light" w:hAnsi="Arial Nova Cond Light"/>
          <w:sz w:val="20"/>
          <w:szCs w:val="20"/>
        </w:rPr>
        <w:tab/>
      </w:r>
      <w:r w:rsidRPr="007F0212">
        <w:rPr>
          <w:rFonts w:ascii="Arial Nova Cond Light" w:hAnsi="Arial Nova Cond Light"/>
          <w:sz w:val="20"/>
          <w:szCs w:val="20"/>
        </w:rPr>
        <w:tab/>
      </w:r>
      <w:r w:rsidRPr="007F0212">
        <w:rPr>
          <w:rFonts w:ascii="Arial Nova Cond Light" w:hAnsi="Arial Nova Cond Light"/>
          <w:sz w:val="20"/>
          <w:szCs w:val="20"/>
        </w:rPr>
        <w:tab/>
      </w:r>
      <w:r w:rsidRPr="007F0212">
        <w:rPr>
          <w:rFonts w:ascii="Arial Nova Cond Light" w:hAnsi="Arial Nova Cond Light"/>
          <w:sz w:val="20"/>
          <w:szCs w:val="20"/>
        </w:rPr>
        <w:tab/>
      </w:r>
      <w:r w:rsidRPr="007F0212">
        <w:rPr>
          <w:rFonts w:ascii="Arial Nova Cond Light" w:hAnsi="Arial Nova Cond Light"/>
          <w:sz w:val="20"/>
          <w:szCs w:val="20"/>
        </w:rPr>
        <w:tab/>
      </w:r>
    </w:p>
    <w:p w14:paraId="7C6BA7F5" w14:textId="77777777" w:rsidR="00811D34" w:rsidRPr="007F0212" w:rsidRDefault="00811D34" w:rsidP="00811D34">
      <w:pPr>
        <w:pStyle w:val="ListParagraph"/>
        <w:numPr>
          <w:ilvl w:val="0"/>
          <w:numId w:val="7"/>
        </w:numPr>
        <w:spacing w:after="0" w:line="240" w:lineRule="auto"/>
        <w:rPr>
          <w:rFonts w:ascii="Arial Nova Cond Light" w:hAnsi="Arial Nova Cond Light"/>
          <w:sz w:val="20"/>
          <w:szCs w:val="20"/>
        </w:rPr>
      </w:pPr>
      <w:r w:rsidRPr="007F0212">
        <w:rPr>
          <w:rFonts w:ascii="Arial Nova Cond Light" w:hAnsi="Arial Nova Cond Light" w:cs="Arial"/>
          <w:sz w:val="20"/>
          <w:szCs w:val="20"/>
        </w:rPr>
        <w:tab/>
      </w:r>
      <w:r w:rsidRPr="007F0212">
        <w:rPr>
          <w:rFonts w:ascii="Arial Nova Cond Light" w:hAnsi="Arial Nova Cond Light" w:cs="Arial"/>
          <w:sz w:val="20"/>
          <w:szCs w:val="20"/>
        </w:rPr>
        <w:tab/>
      </w:r>
      <w:r w:rsidRPr="007F0212">
        <w:rPr>
          <w:rFonts w:ascii="Arial Nova Cond Light" w:hAnsi="Arial Nova Cond Light" w:cs="Arial"/>
          <w:sz w:val="20"/>
          <w:szCs w:val="20"/>
        </w:rPr>
        <w:tab/>
      </w:r>
      <w:r w:rsidRPr="007F0212">
        <w:rPr>
          <w:rFonts w:ascii="Arial Nova Cond Light" w:hAnsi="Arial Nova Cond Light" w:cs="Arial"/>
          <w:sz w:val="20"/>
          <w:szCs w:val="20"/>
        </w:rPr>
        <w:tab/>
      </w:r>
    </w:p>
    <w:p w14:paraId="49174DAD" w14:textId="77777777" w:rsidR="00811D34" w:rsidRPr="008D5573" w:rsidRDefault="00811D34" w:rsidP="00811D34">
      <w:pPr>
        <w:tabs>
          <w:tab w:val="left" w:pos="2784"/>
        </w:tabs>
        <w:spacing w:after="0"/>
        <w:rPr>
          <w:rFonts w:ascii="Arial Nova Cond Light" w:hAnsi="Arial Nova Cond Light" w:cs="Arial"/>
          <w:b/>
          <w:sz w:val="20"/>
          <w:szCs w:val="20"/>
        </w:rPr>
      </w:pPr>
    </w:p>
    <w:p w14:paraId="1E0BC070" w14:textId="77777777" w:rsidR="00D817EE" w:rsidRDefault="00D817EE" w:rsidP="00D817EE">
      <w:pPr>
        <w:tabs>
          <w:tab w:val="left" w:pos="2784"/>
        </w:tabs>
        <w:spacing w:after="0"/>
        <w:rPr>
          <w:rFonts w:ascii="Arial Nova Cond Light" w:hAnsi="Arial Nova Cond Light" w:cs="Arial"/>
          <w:b/>
          <w:sz w:val="20"/>
          <w:szCs w:val="20"/>
        </w:rPr>
      </w:pPr>
      <w:r>
        <w:rPr>
          <w:rFonts w:ascii="Arial Nova Cond Light" w:hAnsi="Arial Nova Cond Light" w:cs="Arial"/>
          <w:b/>
          <w:sz w:val="20"/>
          <w:szCs w:val="20"/>
        </w:rPr>
        <w:t>Break</w:t>
      </w:r>
      <w:r>
        <w:rPr>
          <w:rFonts w:ascii="Arial Nova Cond Light" w:hAnsi="Arial Nova Cond Light" w:cs="Arial"/>
          <w:b/>
          <w:sz w:val="20"/>
          <w:szCs w:val="20"/>
        </w:rPr>
        <w:tab/>
      </w:r>
      <w:r>
        <w:rPr>
          <w:rFonts w:ascii="Arial Nova Cond Light" w:hAnsi="Arial Nova Cond Light" w:cs="Arial"/>
          <w:b/>
          <w:sz w:val="20"/>
          <w:szCs w:val="20"/>
        </w:rPr>
        <w:tab/>
      </w:r>
      <w:r>
        <w:rPr>
          <w:rFonts w:ascii="Arial Nova Cond Light" w:hAnsi="Arial Nova Cond Light" w:cs="Arial"/>
          <w:b/>
          <w:sz w:val="20"/>
          <w:szCs w:val="20"/>
        </w:rPr>
        <w:tab/>
      </w:r>
      <w:r>
        <w:rPr>
          <w:rFonts w:ascii="Arial Nova Cond Light" w:hAnsi="Arial Nova Cond Light" w:cs="Arial"/>
          <w:b/>
          <w:sz w:val="20"/>
          <w:szCs w:val="20"/>
        </w:rPr>
        <w:tab/>
      </w:r>
      <w:r>
        <w:rPr>
          <w:rFonts w:ascii="Arial Nova Cond Light" w:hAnsi="Arial Nova Cond Light" w:cs="Arial"/>
          <w:b/>
          <w:sz w:val="20"/>
          <w:szCs w:val="20"/>
        </w:rPr>
        <w:tab/>
      </w:r>
      <w:r>
        <w:rPr>
          <w:rFonts w:ascii="Arial Nova Cond Light" w:hAnsi="Arial Nova Cond Light" w:cs="Arial"/>
          <w:b/>
          <w:sz w:val="20"/>
          <w:szCs w:val="20"/>
        </w:rPr>
        <w:tab/>
        <w:t>10:45</w:t>
      </w:r>
    </w:p>
    <w:p w14:paraId="43E25351" w14:textId="77777777" w:rsidR="00D817EE" w:rsidRDefault="00D817EE" w:rsidP="00D817EE">
      <w:pPr>
        <w:tabs>
          <w:tab w:val="left" w:pos="2784"/>
        </w:tabs>
        <w:spacing w:after="0"/>
        <w:rPr>
          <w:rFonts w:ascii="Arial Nova Cond Light" w:hAnsi="Arial Nova Cond Light" w:cs="Arial"/>
          <w:b/>
          <w:sz w:val="20"/>
          <w:szCs w:val="20"/>
        </w:rPr>
      </w:pPr>
    </w:p>
    <w:p w14:paraId="5CA320F7" w14:textId="77777777" w:rsidR="00811D34" w:rsidRDefault="00811D34" w:rsidP="00811D34">
      <w:pPr>
        <w:tabs>
          <w:tab w:val="left" w:pos="2784"/>
        </w:tabs>
        <w:spacing w:after="0"/>
        <w:rPr>
          <w:rFonts w:ascii="Arial Nova Cond Light" w:hAnsi="Arial Nova Cond Light" w:cs="Arial"/>
          <w:b/>
          <w:sz w:val="20"/>
          <w:szCs w:val="20"/>
        </w:rPr>
      </w:pPr>
      <w:r w:rsidRPr="20B99B3D">
        <w:rPr>
          <w:rFonts w:ascii="Arial Nova Cond Light" w:hAnsi="Arial Nova Cond Light" w:cs="Arial"/>
          <w:b/>
          <w:bCs/>
          <w:sz w:val="20"/>
          <w:szCs w:val="20"/>
        </w:rPr>
        <w:t xml:space="preserve">Synergies in Nuclear-relevant research 2 </w:t>
      </w:r>
      <w:r>
        <w:tab/>
      </w:r>
      <w:r>
        <w:tab/>
      </w:r>
      <w:r>
        <w:tab/>
      </w:r>
      <w:r>
        <w:tab/>
      </w:r>
      <w:r w:rsidRPr="20B99B3D">
        <w:rPr>
          <w:rFonts w:ascii="Arial Nova Cond Light" w:hAnsi="Arial Nova Cond Light" w:cs="Arial"/>
          <w:b/>
          <w:bCs/>
          <w:sz w:val="20"/>
          <w:szCs w:val="20"/>
        </w:rPr>
        <w:t>1</w:t>
      </w:r>
      <w:r w:rsidR="00D817EE">
        <w:rPr>
          <w:rFonts w:ascii="Arial Nova Cond Light" w:hAnsi="Arial Nova Cond Light" w:cs="Arial"/>
          <w:b/>
          <w:bCs/>
          <w:sz w:val="20"/>
          <w:szCs w:val="20"/>
        </w:rPr>
        <w:t>1:10</w:t>
      </w:r>
    </w:p>
    <w:p w14:paraId="79349C10" w14:textId="77777777" w:rsidR="00215CFD" w:rsidRPr="001E2266" w:rsidRDefault="00BF36DC" w:rsidP="20B99B3D">
      <w:pPr>
        <w:pStyle w:val="ListParagraph"/>
        <w:numPr>
          <w:ilvl w:val="0"/>
          <w:numId w:val="14"/>
        </w:numPr>
        <w:tabs>
          <w:tab w:val="left" w:pos="2784"/>
        </w:tabs>
        <w:spacing w:after="0"/>
        <w:rPr>
          <w:rFonts w:ascii="Arial Nova Cond Light" w:hAnsi="Arial Nova Cond Light" w:cs="Arial"/>
          <w:b/>
          <w:bCs/>
          <w:sz w:val="20"/>
          <w:szCs w:val="20"/>
        </w:rPr>
      </w:pPr>
      <w:r w:rsidRPr="20B99B3D">
        <w:rPr>
          <w:rFonts w:ascii="Arial Nova Cond Light" w:hAnsi="Arial Nova Cond Light" w:cs="Arial"/>
          <w:sz w:val="20"/>
          <w:szCs w:val="20"/>
        </w:rPr>
        <w:t xml:space="preserve">Jerry </w:t>
      </w:r>
      <w:proofErr w:type="spellStart"/>
      <w:r w:rsidR="00215CFD" w:rsidRPr="20B99B3D">
        <w:rPr>
          <w:rFonts w:ascii="Arial Nova Cond Light" w:hAnsi="Arial Nova Cond Light" w:cs="Arial"/>
          <w:sz w:val="20"/>
          <w:szCs w:val="20"/>
        </w:rPr>
        <w:t>Chittenden</w:t>
      </w:r>
      <w:proofErr w:type="spellEnd"/>
      <w:r w:rsidR="00215CFD" w:rsidRPr="20B99B3D">
        <w:rPr>
          <w:rFonts w:ascii="Arial Nova Cond Light" w:hAnsi="Arial Nova Cond Light" w:cs="Arial"/>
          <w:sz w:val="20"/>
          <w:szCs w:val="20"/>
        </w:rPr>
        <w:t xml:space="preserve"> MAGPIE</w:t>
      </w:r>
      <w:r w:rsidRPr="20B99B3D">
        <w:rPr>
          <w:rFonts w:ascii="Arial Nova Cond Light" w:hAnsi="Arial Nova Cond Light" w:cs="Arial"/>
          <w:sz w:val="20"/>
          <w:szCs w:val="20"/>
        </w:rPr>
        <w:t xml:space="preserve"> @ ICL</w:t>
      </w:r>
    </w:p>
    <w:p w14:paraId="72540713" w14:textId="77777777" w:rsidR="001E2266" w:rsidRPr="001E2266" w:rsidRDefault="001E2266" w:rsidP="47CFE80D">
      <w:pPr>
        <w:pStyle w:val="ListParagraph"/>
        <w:numPr>
          <w:ilvl w:val="0"/>
          <w:numId w:val="14"/>
        </w:numPr>
        <w:tabs>
          <w:tab w:val="left" w:pos="2784"/>
        </w:tabs>
        <w:spacing w:after="0"/>
        <w:rPr>
          <w:rFonts w:ascii="Arial Nova Cond Light" w:hAnsi="Arial Nova Cond Light" w:cs="Arial"/>
          <w:sz w:val="20"/>
          <w:szCs w:val="20"/>
        </w:rPr>
      </w:pPr>
      <w:proofErr w:type="spellStart"/>
      <w:r w:rsidRPr="20B99B3D">
        <w:rPr>
          <w:rFonts w:ascii="Arial Nova Cond Light" w:hAnsi="Arial Nova Cond Light" w:cs="Arial"/>
          <w:sz w:val="20"/>
          <w:szCs w:val="20"/>
        </w:rPr>
        <w:t>FirstLight</w:t>
      </w:r>
      <w:proofErr w:type="spellEnd"/>
      <w:r w:rsidRPr="20B99B3D">
        <w:rPr>
          <w:rFonts w:ascii="Arial Nova Cond Light" w:hAnsi="Arial Nova Cond Light" w:cs="Arial"/>
          <w:sz w:val="20"/>
          <w:szCs w:val="20"/>
        </w:rPr>
        <w:t xml:space="preserve"> Fusion (Nick Hawker)</w:t>
      </w:r>
    </w:p>
    <w:p w14:paraId="1CA04815" w14:textId="77777777" w:rsidR="00811D34" w:rsidRPr="00784BDA" w:rsidRDefault="00811D34" w:rsidP="00811D34">
      <w:pPr>
        <w:pStyle w:val="ListParagraph"/>
        <w:numPr>
          <w:ilvl w:val="0"/>
          <w:numId w:val="14"/>
        </w:numPr>
        <w:tabs>
          <w:tab w:val="left" w:pos="2784"/>
        </w:tabs>
        <w:spacing w:after="0"/>
        <w:rPr>
          <w:rFonts w:ascii="Arial Nova Cond Light" w:hAnsi="Arial Nova Cond Light" w:cs="Arial"/>
          <w:b/>
          <w:sz w:val="20"/>
          <w:szCs w:val="20"/>
        </w:rPr>
      </w:pPr>
      <w:r w:rsidRPr="20B99B3D">
        <w:rPr>
          <w:rFonts w:ascii="Arial Nova Cond Light" w:hAnsi="Arial Nova Cond Light" w:cs="Arial"/>
          <w:sz w:val="20"/>
          <w:szCs w:val="20"/>
        </w:rPr>
        <w:t xml:space="preserve">Richard Pearson, Kyoto </w:t>
      </w:r>
      <w:proofErr w:type="spellStart"/>
      <w:r w:rsidRPr="20B99B3D">
        <w:rPr>
          <w:rFonts w:ascii="Arial Nova Cond Light" w:hAnsi="Arial Nova Cond Light" w:cs="Arial"/>
          <w:sz w:val="20"/>
          <w:szCs w:val="20"/>
        </w:rPr>
        <w:t>Fusioneering</w:t>
      </w:r>
      <w:proofErr w:type="spellEnd"/>
    </w:p>
    <w:p w14:paraId="4BFA21EC" w14:textId="77777777" w:rsidR="00811D34" w:rsidRPr="00784BDA" w:rsidRDefault="00811D34" w:rsidP="00811D34">
      <w:pPr>
        <w:pStyle w:val="ListParagraph"/>
        <w:numPr>
          <w:ilvl w:val="0"/>
          <w:numId w:val="14"/>
        </w:numPr>
        <w:tabs>
          <w:tab w:val="left" w:pos="2784"/>
        </w:tabs>
        <w:spacing w:after="0"/>
        <w:rPr>
          <w:rFonts w:ascii="Arial Nova Cond Light" w:hAnsi="Arial Nova Cond Light" w:cs="Arial"/>
          <w:b/>
          <w:sz w:val="20"/>
          <w:szCs w:val="20"/>
        </w:rPr>
      </w:pPr>
    </w:p>
    <w:p w14:paraId="55F441D6" w14:textId="77777777" w:rsidR="00811D34" w:rsidRDefault="00811D34" w:rsidP="00811D34">
      <w:pPr>
        <w:tabs>
          <w:tab w:val="left" w:pos="2784"/>
        </w:tabs>
        <w:spacing w:after="0"/>
        <w:rPr>
          <w:rFonts w:ascii="Arial Nova Cond Light" w:hAnsi="Arial Nova Cond Light" w:cs="Arial"/>
          <w:b/>
          <w:sz w:val="20"/>
          <w:szCs w:val="20"/>
        </w:rPr>
      </w:pPr>
    </w:p>
    <w:p w14:paraId="168E8630" w14:textId="77777777" w:rsidR="00811D34" w:rsidRDefault="00811D34" w:rsidP="00811D34">
      <w:pPr>
        <w:tabs>
          <w:tab w:val="left" w:pos="2784"/>
        </w:tabs>
        <w:spacing w:after="0"/>
        <w:rPr>
          <w:rFonts w:ascii="Arial Nova Cond Light" w:hAnsi="Arial Nova Cond Light" w:cs="Arial"/>
          <w:b/>
          <w:sz w:val="20"/>
          <w:szCs w:val="20"/>
        </w:rPr>
      </w:pPr>
    </w:p>
    <w:p w14:paraId="74BE91F0" w14:textId="77777777" w:rsidR="00811D34" w:rsidRPr="008D5573" w:rsidRDefault="00811D34" w:rsidP="00811D34">
      <w:pPr>
        <w:tabs>
          <w:tab w:val="left" w:pos="2784"/>
        </w:tabs>
        <w:spacing w:after="0"/>
        <w:rPr>
          <w:rFonts w:ascii="Arial Nova Cond Light" w:hAnsi="Arial Nova Cond Light" w:cs="Arial"/>
          <w:b/>
          <w:sz w:val="20"/>
          <w:szCs w:val="20"/>
        </w:rPr>
      </w:pPr>
      <w:r w:rsidRPr="008D5573">
        <w:rPr>
          <w:rFonts w:ascii="Arial Nova Cond Light" w:hAnsi="Arial Nova Cond Light" w:cs="Arial"/>
          <w:b/>
          <w:sz w:val="20"/>
          <w:szCs w:val="20"/>
        </w:rPr>
        <w:t>Nuclear Training</w:t>
      </w:r>
      <w:r w:rsidRPr="008D5573">
        <w:rPr>
          <w:rFonts w:ascii="Arial Nova Cond Light" w:hAnsi="Arial Nova Cond Light" w:cs="Arial"/>
          <w:b/>
          <w:sz w:val="20"/>
          <w:szCs w:val="20"/>
        </w:rPr>
        <w:tab/>
      </w:r>
      <w:r w:rsidRPr="008D5573">
        <w:rPr>
          <w:rFonts w:ascii="Arial Nova Cond Light" w:hAnsi="Arial Nova Cond Light" w:cs="Arial"/>
          <w:b/>
          <w:sz w:val="20"/>
          <w:szCs w:val="20"/>
        </w:rPr>
        <w:tab/>
      </w:r>
      <w:r w:rsidRPr="008D5573">
        <w:rPr>
          <w:rFonts w:ascii="Arial Nova Cond Light" w:hAnsi="Arial Nova Cond Light" w:cs="Arial"/>
          <w:b/>
          <w:sz w:val="20"/>
          <w:szCs w:val="20"/>
        </w:rPr>
        <w:tab/>
      </w:r>
      <w:r w:rsidRPr="008D5573">
        <w:rPr>
          <w:rFonts w:ascii="Arial Nova Cond Light" w:hAnsi="Arial Nova Cond Light" w:cs="Arial"/>
          <w:b/>
          <w:sz w:val="20"/>
          <w:szCs w:val="20"/>
        </w:rPr>
        <w:tab/>
      </w:r>
      <w:r w:rsidRPr="008D5573">
        <w:rPr>
          <w:rFonts w:ascii="Arial Nova Cond Light" w:hAnsi="Arial Nova Cond Light" w:cs="Arial"/>
          <w:b/>
          <w:sz w:val="20"/>
          <w:szCs w:val="20"/>
        </w:rPr>
        <w:tab/>
        <w:t>1</w:t>
      </w:r>
      <w:r w:rsidR="00D817EE">
        <w:rPr>
          <w:rFonts w:ascii="Arial Nova Cond Light" w:hAnsi="Arial Nova Cond Light" w:cs="Arial"/>
          <w:b/>
          <w:sz w:val="20"/>
          <w:szCs w:val="20"/>
        </w:rPr>
        <w:t>2:00</w:t>
      </w:r>
    </w:p>
    <w:p w14:paraId="4DF18E5C" w14:textId="77777777" w:rsidR="00811D34" w:rsidRPr="00784BDA" w:rsidRDefault="00811D34" w:rsidP="00811D34">
      <w:pPr>
        <w:pStyle w:val="ListParagraph"/>
        <w:numPr>
          <w:ilvl w:val="0"/>
          <w:numId w:val="6"/>
        </w:numPr>
        <w:tabs>
          <w:tab w:val="left" w:pos="2784"/>
        </w:tabs>
        <w:spacing w:after="0"/>
        <w:rPr>
          <w:rFonts w:ascii="Arial Nova Cond Light" w:hAnsi="Arial Nova Cond Light" w:cs="Arial"/>
          <w:color w:val="000000" w:themeColor="text1"/>
          <w:sz w:val="20"/>
          <w:szCs w:val="20"/>
        </w:rPr>
      </w:pPr>
      <w:bookmarkStart w:id="4" w:name="_Hlk96522515"/>
      <w:r w:rsidRPr="00784BDA">
        <w:rPr>
          <w:rFonts w:ascii="Arial Nova Cond Light" w:hAnsi="Arial Nova Cond Light" w:cs="Arial"/>
          <w:color w:val="000000" w:themeColor="text1"/>
          <w:sz w:val="20"/>
          <w:szCs w:val="20"/>
        </w:rPr>
        <w:lastRenderedPageBreak/>
        <w:t xml:space="preserve">Review of the landscape of university nuclear provision: </w:t>
      </w:r>
      <w:proofErr w:type="spellStart"/>
      <w:r w:rsidRPr="00784BDA">
        <w:rPr>
          <w:rFonts w:ascii="Arial Nova Cond Light" w:hAnsi="Arial Nova Cond Light" w:cs="Arial"/>
          <w:color w:val="000000" w:themeColor="text1"/>
          <w:sz w:val="20"/>
          <w:szCs w:val="20"/>
        </w:rPr>
        <w:t>CovUni</w:t>
      </w:r>
      <w:proofErr w:type="spellEnd"/>
      <w:r w:rsidRPr="00784BDA">
        <w:rPr>
          <w:rFonts w:ascii="Arial Nova Cond Light" w:hAnsi="Arial Nova Cond Light" w:cs="Arial"/>
          <w:color w:val="000000" w:themeColor="text1"/>
          <w:sz w:val="20"/>
          <w:szCs w:val="20"/>
        </w:rPr>
        <w:t xml:space="preserve"> planning</w:t>
      </w:r>
    </w:p>
    <w:p w14:paraId="46EF4819" w14:textId="77777777" w:rsidR="00811D34" w:rsidRPr="00784BDA" w:rsidRDefault="00811D34" w:rsidP="00811D34">
      <w:pPr>
        <w:pStyle w:val="ListParagraph"/>
        <w:numPr>
          <w:ilvl w:val="0"/>
          <w:numId w:val="6"/>
        </w:numPr>
        <w:tabs>
          <w:tab w:val="left" w:pos="2784"/>
        </w:tabs>
        <w:spacing w:after="0"/>
        <w:rPr>
          <w:rFonts w:ascii="Arial Nova Cond Light" w:hAnsi="Arial Nova Cond Light" w:cs="Arial"/>
          <w:color w:val="0563C1" w:themeColor="hyperlink"/>
          <w:sz w:val="20"/>
          <w:szCs w:val="20"/>
          <w:u w:val="single"/>
        </w:rPr>
      </w:pPr>
      <w:r>
        <w:rPr>
          <w:rFonts w:ascii="Arial Nova Cond Light" w:hAnsi="Arial Nova Cond Light" w:cs="Arial"/>
          <w:sz w:val="20"/>
          <w:szCs w:val="20"/>
        </w:rPr>
        <w:t>NSAN</w:t>
      </w:r>
    </w:p>
    <w:p w14:paraId="64ADB767" w14:textId="77777777" w:rsidR="00811D34" w:rsidRPr="00784BDA" w:rsidRDefault="00811D34" w:rsidP="00811D34">
      <w:pPr>
        <w:pStyle w:val="ListParagraph"/>
        <w:numPr>
          <w:ilvl w:val="0"/>
          <w:numId w:val="6"/>
        </w:numPr>
        <w:tabs>
          <w:tab w:val="left" w:pos="2784"/>
        </w:tabs>
        <w:spacing w:after="0"/>
        <w:rPr>
          <w:rFonts w:ascii="Arial Nova Cond Light" w:hAnsi="Arial Nova Cond Light" w:cs="Arial"/>
          <w:color w:val="0563C1" w:themeColor="hyperlink"/>
          <w:sz w:val="20"/>
          <w:szCs w:val="20"/>
          <w:u w:val="single"/>
        </w:rPr>
      </w:pPr>
      <w:r w:rsidRPr="20B99B3D">
        <w:rPr>
          <w:rFonts w:ascii="Arial Nova Cond Light" w:hAnsi="Arial Nova Cond Light" w:cs="Arial"/>
          <w:sz w:val="20"/>
          <w:szCs w:val="20"/>
        </w:rPr>
        <w:t>Steve Hepworth</w:t>
      </w:r>
      <w:r w:rsidR="00D817EE">
        <w:rPr>
          <w:rFonts w:ascii="Arial Nova Cond Light" w:hAnsi="Arial Nova Cond Light" w:cs="Arial"/>
          <w:sz w:val="20"/>
          <w:szCs w:val="20"/>
        </w:rPr>
        <w:t xml:space="preserve"> –</w:t>
      </w:r>
      <w:r w:rsidRPr="20B99B3D">
        <w:rPr>
          <w:rFonts w:ascii="Arial Nova Cond Light" w:hAnsi="Arial Nova Cond Light" w:cs="Arial"/>
          <w:sz w:val="20"/>
          <w:szCs w:val="20"/>
        </w:rPr>
        <w:t xml:space="preserve"> Sellafield</w:t>
      </w:r>
    </w:p>
    <w:p w14:paraId="7761DFD4" w14:textId="77777777" w:rsidR="00811D34" w:rsidRPr="00784BDA" w:rsidRDefault="00811D34" w:rsidP="00811D34">
      <w:pPr>
        <w:pStyle w:val="ListParagraph"/>
        <w:numPr>
          <w:ilvl w:val="0"/>
          <w:numId w:val="6"/>
        </w:numPr>
        <w:tabs>
          <w:tab w:val="left" w:pos="2784"/>
        </w:tabs>
        <w:spacing w:after="0"/>
        <w:rPr>
          <w:rStyle w:val="Hyperlink"/>
          <w:rFonts w:ascii="Arial Nova Cond Light" w:hAnsi="Arial Nova Cond Light" w:cs="Arial"/>
          <w:sz w:val="20"/>
          <w:szCs w:val="20"/>
        </w:rPr>
      </w:pPr>
      <w:r w:rsidRPr="431C615B">
        <w:rPr>
          <w:rFonts w:ascii="Arial Nova Cond Light" w:hAnsi="Arial Nova Cond Light" w:cs="Arial"/>
          <w:sz w:val="20"/>
          <w:szCs w:val="20"/>
        </w:rPr>
        <w:t xml:space="preserve">EDF </w:t>
      </w:r>
      <w:r w:rsidR="00D817EE">
        <w:rPr>
          <w:rFonts w:ascii="Arial Nova Cond Light" w:hAnsi="Arial Nova Cond Light" w:cs="Arial"/>
          <w:sz w:val="20"/>
          <w:szCs w:val="20"/>
        </w:rPr>
        <w:t xml:space="preserve">–  </w:t>
      </w:r>
      <w:r w:rsidR="2834549E" w:rsidRPr="431C615B">
        <w:rPr>
          <w:rFonts w:ascii="Arial Nova Cond Light" w:hAnsi="Arial Nova Cond Light" w:cs="Arial"/>
          <w:sz w:val="20"/>
          <w:szCs w:val="20"/>
        </w:rPr>
        <w:t xml:space="preserve">Jennie Chapman </w:t>
      </w:r>
      <w:r>
        <w:tab/>
      </w:r>
      <w:r>
        <w:tab/>
      </w:r>
      <w:r>
        <w:tab/>
      </w:r>
      <w:r>
        <w:tab/>
      </w:r>
      <w:r>
        <w:tab/>
      </w:r>
    </w:p>
    <w:p w14:paraId="00D4BA10" w14:textId="77777777" w:rsidR="00811D34" w:rsidRDefault="00811D34" w:rsidP="00811D34">
      <w:pPr>
        <w:tabs>
          <w:tab w:val="left" w:pos="2784"/>
        </w:tabs>
        <w:spacing w:after="0"/>
        <w:rPr>
          <w:rFonts w:ascii="Arial Nova Cond Light" w:eastAsia="Times New Roman" w:hAnsi="Arial Nova Cond Light"/>
          <w:sz w:val="20"/>
          <w:szCs w:val="20"/>
        </w:rPr>
      </w:pPr>
    </w:p>
    <w:p w14:paraId="7BF29674" w14:textId="77777777" w:rsidR="00811D34" w:rsidRDefault="00811D34" w:rsidP="00811D34">
      <w:pPr>
        <w:tabs>
          <w:tab w:val="left" w:pos="2784"/>
        </w:tabs>
        <w:spacing w:after="0"/>
        <w:rPr>
          <w:rFonts w:ascii="Arial Nova Cond Light" w:eastAsia="Times New Roman" w:hAnsi="Arial Nova Cond Light"/>
          <w:b/>
          <w:bCs/>
          <w:sz w:val="20"/>
          <w:szCs w:val="20"/>
        </w:rPr>
      </w:pPr>
    </w:p>
    <w:p w14:paraId="2482EB83" w14:textId="77777777" w:rsidR="00811D34" w:rsidRPr="00784BDA" w:rsidRDefault="00811D34" w:rsidP="00811D34">
      <w:pPr>
        <w:tabs>
          <w:tab w:val="left" w:pos="2784"/>
        </w:tabs>
        <w:spacing w:after="0"/>
        <w:rPr>
          <w:rFonts w:ascii="Arial Nova Cond Light" w:hAnsi="Arial Nova Cond Light" w:cs="Arial"/>
          <w:sz w:val="20"/>
          <w:szCs w:val="20"/>
        </w:rPr>
      </w:pPr>
      <w:r>
        <w:rPr>
          <w:rFonts w:ascii="Arial Nova Cond Light" w:eastAsia="Times New Roman" w:hAnsi="Arial Nova Cond Light"/>
          <w:b/>
          <w:bCs/>
          <w:sz w:val="20"/>
          <w:szCs w:val="20"/>
        </w:rPr>
        <w:t>LUNCH</w:t>
      </w:r>
      <w:r>
        <w:rPr>
          <w:rFonts w:ascii="Arial Nova Cond Light" w:eastAsia="Times New Roman" w:hAnsi="Arial Nova Cond Light"/>
          <w:b/>
          <w:bCs/>
          <w:sz w:val="20"/>
          <w:szCs w:val="20"/>
        </w:rPr>
        <w:tab/>
      </w:r>
      <w:r>
        <w:rPr>
          <w:rFonts w:ascii="Arial Nova Cond Light" w:eastAsia="Times New Roman" w:hAnsi="Arial Nova Cond Light"/>
          <w:b/>
          <w:bCs/>
          <w:sz w:val="20"/>
          <w:szCs w:val="20"/>
        </w:rPr>
        <w:tab/>
      </w:r>
      <w:r>
        <w:rPr>
          <w:rFonts w:ascii="Arial Nova Cond Light" w:eastAsia="Times New Roman" w:hAnsi="Arial Nova Cond Light"/>
          <w:b/>
          <w:bCs/>
          <w:sz w:val="20"/>
          <w:szCs w:val="20"/>
        </w:rPr>
        <w:tab/>
      </w:r>
      <w:r>
        <w:rPr>
          <w:rFonts w:ascii="Arial Nova Cond Light" w:eastAsia="Times New Roman" w:hAnsi="Arial Nova Cond Light"/>
          <w:b/>
          <w:bCs/>
          <w:sz w:val="20"/>
          <w:szCs w:val="20"/>
        </w:rPr>
        <w:tab/>
      </w:r>
      <w:r>
        <w:rPr>
          <w:rFonts w:ascii="Arial Nova Cond Light" w:eastAsia="Times New Roman" w:hAnsi="Arial Nova Cond Light"/>
          <w:b/>
          <w:bCs/>
          <w:sz w:val="20"/>
          <w:szCs w:val="20"/>
        </w:rPr>
        <w:tab/>
      </w:r>
      <w:r>
        <w:rPr>
          <w:rFonts w:ascii="Arial Nova Cond Light" w:eastAsia="Times New Roman" w:hAnsi="Arial Nova Cond Light"/>
          <w:b/>
          <w:bCs/>
          <w:sz w:val="20"/>
          <w:szCs w:val="20"/>
        </w:rPr>
        <w:tab/>
      </w:r>
      <w:r>
        <w:rPr>
          <w:rFonts w:ascii="Arial Nova Cond Light" w:eastAsia="Times New Roman" w:hAnsi="Arial Nova Cond Light"/>
          <w:b/>
          <w:bCs/>
          <w:sz w:val="20"/>
          <w:szCs w:val="20"/>
        </w:rPr>
        <w:tab/>
      </w:r>
      <w:r>
        <w:rPr>
          <w:rFonts w:ascii="Arial Nova Cond Light" w:eastAsia="Times New Roman" w:hAnsi="Arial Nova Cond Light"/>
          <w:b/>
          <w:bCs/>
          <w:sz w:val="20"/>
          <w:szCs w:val="20"/>
        </w:rPr>
        <w:tab/>
        <w:t>12:</w:t>
      </w:r>
      <w:r w:rsidR="00D817EE">
        <w:rPr>
          <w:rFonts w:ascii="Arial Nova Cond Light" w:eastAsia="Times New Roman" w:hAnsi="Arial Nova Cond Light"/>
          <w:b/>
          <w:bCs/>
          <w:sz w:val="20"/>
          <w:szCs w:val="20"/>
        </w:rPr>
        <w:t>45</w:t>
      </w:r>
      <w:r w:rsidRPr="00784BDA">
        <w:rPr>
          <w:rFonts w:ascii="Arial Nova Cond Light" w:eastAsia="Times New Roman" w:hAnsi="Arial Nova Cond Light"/>
          <w:sz w:val="20"/>
          <w:szCs w:val="20"/>
        </w:rPr>
        <w:tab/>
      </w:r>
    </w:p>
    <w:p w14:paraId="4D91B9E9" w14:textId="77777777" w:rsidR="00811D34" w:rsidRPr="008D5573" w:rsidRDefault="00811D34" w:rsidP="00811D34">
      <w:pPr>
        <w:tabs>
          <w:tab w:val="left" w:pos="2784"/>
        </w:tabs>
        <w:rPr>
          <w:rFonts w:ascii="Arial Nova Cond Light" w:hAnsi="Arial Nova Cond Light" w:cs="Arial"/>
          <w:b/>
          <w:sz w:val="20"/>
          <w:szCs w:val="20"/>
        </w:rPr>
      </w:pPr>
    </w:p>
    <w:p w14:paraId="6A95F7C2" w14:textId="77777777" w:rsidR="00811D34" w:rsidRPr="008D5573" w:rsidRDefault="00811D34" w:rsidP="00811D34">
      <w:pPr>
        <w:tabs>
          <w:tab w:val="left" w:pos="2784"/>
        </w:tabs>
        <w:spacing w:after="0"/>
        <w:rPr>
          <w:rFonts w:ascii="Arial Nova Cond Light" w:hAnsi="Arial Nova Cond Light" w:cs="Arial"/>
          <w:b/>
          <w:sz w:val="20"/>
          <w:szCs w:val="20"/>
        </w:rPr>
      </w:pPr>
      <w:r w:rsidRPr="008D5573">
        <w:rPr>
          <w:rFonts w:ascii="Arial Nova Cond Light" w:hAnsi="Arial Nova Cond Light" w:cs="Arial"/>
          <w:b/>
          <w:sz w:val="20"/>
          <w:szCs w:val="20"/>
        </w:rPr>
        <w:t xml:space="preserve">PANEL DISCUSSION: </w:t>
      </w:r>
      <w:bookmarkEnd w:id="4"/>
      <w:r>
        <w:rPr>
          <w:rFonts w:ascii="Arial Nova Cond Light" w:hAnsi="Arial Nova Cond Light" w:cs="Arial"/>
          <w:b/>
          <w:sz w:val="20"/>
          <w:szCs w:val="20"/>
        </w:rPr>
        <w:t>Is there a nuclear skills crisis in the UK?</w:t>
      </w:r>
      <w:r w:rsidRPr="008D5573">
        <w:rPr>
          <w:rFonts w:ascii="Arial Nova Cond Light" w:hAnsi="Arial Nova Cond Light" w:cs="Arial"/>
          <w:b/>
          <w:sz w:val="20"/>
          <w:szCs w:val="20"/>
        </w:rPr>
        <w:tab/>
      </w:r>
      <w:r w:rsidRPr="008D5573">
        <w:rPr>
          <w:rFonts w:ascii="Arial Nova Cond Light" w:hAnsi="Arial Nova Cond Light" w:cs="Arial"/>
          <w:b/>
          <w:sz w:val="20"/>
          <w:szCs w:val="20"/>
        </w:rPr>
        <w:tab/>
      </w:r>
      <w:r>
        <w:rPr>
          <w:rFonts w:ascii="Arial Nova Cond Light" w:hAnsi="Arial Nova Cond Light" w:cs="Arial"/>
          <w:b/>
          <w:sz w:val="20"/>
          <w:szCs w:val="20"/>
        </w:rPr>
        <w:tab/>
      </w:r>
      <w:r w:rsidRPr="008D5573">
        <w:rPr>
          <w:rFonts w:ascii="Arial Nova Cond Light" w:hAnsi="Arial Nova Cond Light" w:cs="Arial"/>
          <w:b/>
          <w:sz w:val="20"/>
          <w:szCs w:val="20"/>
        </w:rPr>
        <w:t>13:</w:t>
      </w:r>
      <w:r w:rsidR="00D817EE">
        <w:rPr>
          <w:rFonts w:ascii="Arial Nova Cond Light" w:hAnsi="Arial Nova Cond Light" w:cs="Arial"/>
          <w:b/>
          <w:sz w:val="20"/>
          <w:szCs w:val="20"/>
        </w:rPr>
        <w:t>4</w:t>
      </w:r>
      <w:r w:rsidRPr="008D5573">
        <w:rPr>
          <w:rFonts w:ascii="Arial Nova Cond Light" w:hAnsi="Arial Nova Cond Light" w:cs="Arial"/>
          <w:b/>
          <w:sz w:val="20"/>
          <w:szCs w:val="20"/>
        </w:rPr>
        <w:t>5</w:t>
      </w:r>
    </w:p>
    <w:p w14:paraId="164EBEB2" w14:textId="77777777" w:rsidR="00811D34" w:rsidRPr="008D5573" w:rsidRDefault="00811D34" w:rsidP="00811D34">
      <w:pPr>
        <w:tabs>
          <w:tab w:val="left" w:pos="2784"/>
        </w:tabs>
        <w:spacing w:after="0"/>
        <w:rPr>
          <w:rFonts w:ascii="Arial Nova Cond Light" w:hAnsi="Arial Nova Cond Light" w:cs="Arial"/>
          <w:b/>
          <w:bCs/>
          <w:iCs/>
          <w:sz w:val="20"/>
          <w:szCs w:val="20"/>
        </w:rPr>
      </w:pPr>
      <w:r w:rsidRPr="008D5573">
        <w:rPr>
          <w:rFonts w:ascii="Arial Nova Cond Light" w:hAnsi="Arial Nova Cond Light" w:cs="Arial"/>
          <w:b/>
          <w:bCs/>
          <w:iCs/>
          <w:sz w:val="20"/>
          <w:szCs w:val="20"/>
        </w:rPr>
        <w:t xml:space="preserve">Facilitator: </w:t>
      </w:r>
    </w:p>
    <w:p w14:paraId="65F677BF" w14:textId="77777777" w:rsidR="00811D34" w:rsidRPr="007F0212" w:rsidRDefault="00811D34" w:rsidP="7024C743">
      <w:pPr>
        <w:pStyle w:val="ListParagraph"/>
        <w:numPr>
          <w:ilvl w:val="0"/>
          <w:numId w:val="5"/>
        </w:numPr>
        <w:tabs>
          <w:tab w:val="left" w:pos="2784"/>
        </w:tabs>
        <w:spacing w:after="0"/>
        <w:rPr>
          <w:rFonts w:ascii="Arial Nova Cond Light" w:hAnsi="Arial Nova Cond Light" w:cs="Arial"/>
          <w:sz w:val="20"/>
          <w:szCs w:val="20"/>
        </w:rPr>
      </w:pPr>
      <w:r w:rsidRPr="7024C743">
        <w:rPr>
          <w:rFonts w:ascii="Arial Nova Cond Light" w:hAnsi="Arial Nova Cond Light" w:cs="Arial"/>
          <w:sz w:val="20"/>
          <w:szCs w:val="20"/>
        </w:rPr>
        <w:t>Julie Morris, MOD</w:t>
      </w:r>
      <w:r>
        <w:tab/>
      </w:r>
      <w:r>
        <w:tab/>
      </w:r>
      <w:r>
        <w:tab/>
      </w:r>
      <w:r>
        <w:tab/>
      </w:r>
    </w:p>
    <w:p w14:paraId="3B5CC65C" w14:textId="77777777" w:rsidR="00811D34" w:rsidRDefault="00811D34" w:rsidP="7024C743">
      <w:pPr>
        <w:pStyle w:val="ListParagraph"/>
        <w:numPr>
          <w:ilvl w:val="0"/>
          <w:numId w:val="5"/>
        </w:numPr>
        <w:tabs>
          <w:tab w:val="left" w:pos="2784"/>
        </w:tabs>
        <w:spacing w:after="0"/>
        <w:rPr>
          <w:rFonts w:ascii="Arial Nova Cond Light" w:hAnsi="Arial Nova Cond Light" w:cs="Arial"/>
          <w:sz w:val="20"/>
          <w:szCs w:val="20"/>
        </w:rPr>
      </w:pPr>
      <w:r w:rsidRPr="2E766576">
        <w:rPr>
          <w:rFonts w:ascii="Arial Nova Cond Light" w:hAnsi="Arial Nova Cond Light" w:cs="Arial"/>
          <w:sz w:val="20"/>
          <w:szCs w:val="20"/>
        </w:rPr>
        <w:t xml:space="preserve">UKAEA. Chris </w:t>
      </w:r>
      <w:proofErr w:type="spellStart"/>
      <w:r w:rsidRPr="2E766576">
        <w:rPr>
          <w:rFonts w:ascii="Arial Nova Cond Light" w:hAnsi="Arial Nova Cond Light" w:cs="Arial"/>
          <w:sz w:val="20"/>
          <w:szCs w:val="20"/>
        </w:rPr>
        <w:t>War</w:t>
      </w:r>
      <w:r w:rsidR="0F750184" w:rsidRPr="2E766576">
        <w:rPr>
          <w:rFonts w:ascii="Arial Nova Cond Light" w:hAnsi="Arial Nova Cond Light" w:cs="Arial"/>
          <w:sz w:val="20"/>
          <w:szCs w:val="20"/>
        </w:rPr>
        <w:t>r</w:t>
      </w:r>
      <w:r w:rsidRPr="2E766576">
        <w:rPr>
          <w:rFonts w:ascii="Arial Nova Cond Light" w:hAnsi="Arial Nova Cond Light" w:cs="Arial"/>
          <w:sz w:val="20"/>
          <w:szCs w:val="20"/>
        </w:rPr>
        <w:t>ick</w:t>
      </w:r>
      <w:proofErr w:type="spellEnd"/>
      <w:r w:rsidR="61607587" w:rsidRPr="2E766576">
        <w:rPr>
          <w:rFonts w:ascii="Arial Nova Cond Light" w:hAnsi="Arial Nova Cond Light" w:cs="Arial"/>
          <w:sz w:val="20"/>
          <w:szCs w:val="20"/>
        </w:rPr>
        <w:t xml:space="preserve"> and/or Garry Staunton</w:t>
      </w:r>
    </w:p>
    <w:p w14:paraId="71328771" w14:textId="77777777" w:rsidR="4044CB26" w:rsidRDefault="4044CB26" w:rsidP="2E766576">
      <w:pPr>
        <w:pStyle w:val="ListParagraph"/>
        <w:numPr>
          <w:ilvl w:val="0"/>
          <w:numId w:val="5"/>
        </w:numPr>
        <w:tabs>
          <w:tab w:val="left" w:pos="2784"/>
        </w:tabs>
        <w:spacing w:after="0"/>
        <w:rPr>
          <w:rFonts w:ascii="Arial Nova Cond Light" w:hAnsi="Arial Nova Cond Light" w:cs="Arial"/>
          <w:sz w:val="20"/>
          <w:szCs w:val="20"/>
        </w:rPr>
      </w:pPr>
      <w:r w:rsidRPr="2E766576">
        <w:rPr>
          <w:rFonts w:ascii="Arial Nova Cond Light" w:hAnsi="Arial Nova Cond Light" w:cs="Arial"/>
          <w:sz w:val="20"/>
          <w:szCs w:val="20"/>
        </w:rPr>
        <w:t xml:space="preserve">Alan Poole, Jacobs </w:t>
      </w:r>
    </w:p>
    <w:p w14:paraId="3A82F9F4" w14:textId="77777777" w:rsidR="00811D34" w:rsidRDefault="00811D34" w:rsidP="7024C743">
      <w:pPr>
        <w:pStyle w:val="ListParagraph"/>
        <w:numPr>
          <w:ilvl w:val="0"/>
          <w:numId w:val="5"/>
        </w:numPr>
        <w:tabs>
          <w:tab w:val="left" w:pos="2784"/>
        </w:tabs>
        <w:spacing w:after="0"/>
        <w:rPr>
          <w:rFonts w:ascii="Arial Nova Cond Light" w:hAnsi="Arial Nova Cond Light" w:cs="Arial"/>
          <w:sz w:val="20"/>
          <w:szCs w:val="20"/>
        </w:rPr>
      </w:pPr>
      <w:r w:rsidRPr="2E766576">
        <w:rPr>
          <w:rFonts w:ascii="Arial Nova Cond Light" w:hAnsi="Arial Nova Cond Light" w:cs="Arial"/>
          <w:sz w:val="20"/>
          <w:szCs w:val="20"/>
        </w:rPr>
        <w:t xml:space="preserve">ONR </w:t>
      </w:r>
      <w:r w:rsidR="00BF36DC" w:rsidRPr="2E766576">
        <w:rPr>
          <w:rFonts w:ascii="Arial Nova Cond Light" w:hAnsi="Arial Nova Cond Light" w:cs="Arial"/>
          <w:sz w:val="20"/>
          <w:szCs w:val="20"/>
        </w:rPr>
        <w:t>Mark Foy</w:t>
      </w:r>
      <w:r>
        <w:tab/>
      </w:r>
    </w:p>
    <w:p w14:paraId="4DBBE1E0" w14:textId="1831C625" w:rsidR="00811D34" w:rsidRPr="00D87479" w:rsidRDefault="00811D34" w:rsidP="7024C743">
      <w:pPr>
        <w:pStyle w:val="ListParagraph"/>
        <w:numPr>
          <w:ilvl w:val="0"/>
          <w:numId w:val="5"/>
        </w:numPr>
        <w:tabs>
          <w:tab w:val="left" w:pos="2784"/>
        </w:tabs>
        <w:spacing w:after="0"/>
        <w:rPr>
          <w:rFonts w:ascii="Arial Nova Cond Light" w:hAnsi="Arial Nova Cond Light" w:cs="Arial"/>
          <w:sz w:val="20"/>
          <w:szCs w:val="20"/>
        </w:rPr>
      </w:pPr>
      <w:r w:rsidRPr="20B99B3D">
        <w:rPr>
          <w:rFonts w:ascii="Arial Nova Cond Light" w:hAnsi="Arial Nova Cond Light" w:cs="Arial"/>
          <w:sz w:val="20"/>
          <w:szCs w:val="20"/>
        </w:rPr>
        <w:t>GB</w:t>
      </w:r>
      <w:r w:rsidR="006F7E12">
        <w:rPr>
          <w:rFonts w:ascii="Arial Nova Cond Light" w:hAnsi="Arial Nova Cond Light" w:cs="Arial"/>
          <w:sz w:val="20"/>
          <w:szCs w:val="20"/>
        </w:rPr>
        <w:t xml:space="preserve"> Nuclear</w:t>
      </w:r>
    </w:p>
    <w:p w14:paraId="3BD53F38" w14:textId="77777777" w:rsidR="0B26360B" w:rsidRDefault="0B26360B" w:rsidP="20B99B3D">
      <w:pPr>
        <w:pStyle w:val="ListParagraph"/>
        <w:numPr>
          <w:ilvl w:val="0"/>
          <w:numId w:val="5"/>
        </w:numPr>
        <w:tabs>
          <w:tab w:val="left" w:pos="2784"/>
        </w:tabs>
        <w:spacing w:after="0"/>
        <w:rPr>
          <w:rFonts w:ascii="Arial Nova Cond Light" w:hAnsi="Arial Nova Cond Light" w:cs="Arial"/>
          <w:sz w:val="20"/>
          <w:szCs w:val="20"/>
        </w:rPr>
      </w:pPr>
      <w:r w:rsidRPr="20B99B3D">
        <w:rPr>
          <w:rFonts w:ascii="Arial Nova Cond Light" w:hAnsi="Arial Nova Cond Light" w:cs="Arial"/>
          <w:sz w:val="20"/>
          <w:szCs w:val="20"/>
        </w:rPr>
        <w:t>Sophie McFarlane-Smith</w:t>
      </w:r>
      <w:r w:rsidR="03245F96" w:rsidRPr="20B99B3D">
        <w:rPr>
          <w:rFonts w:ascii="Arial Nova Cond Light" w:hAnsi="Arial Nova Cond Light" w:cs="Arial"/>
          <w:sz w:val="20"/>
          <w:szCs w:val="20"/>
        </w:rPr>
        <w:t xml:space="preserve"> </w:t>
      </w:r>
    </w:p>
    <w:p w14:paraId="7EE70FF2" w14:textId="77777777" w:rsidR="00811D34" w:rsidRDefault="00811D34" w:rsidP="00F06F4C">
      <w:pPr>
        <w:tabs>
          <w:tab w:val="left" w:pos="2784"/>
        </w:tabs>
        <w:spacing w:after="0" w:line="240" w:lineRule="auto"/>
        <w:rPr>
          <w:rFonts w:ascii="Arial Nova" w:hAnsi="Arial Nova" w:cs="Arial"/>
          <w:b/>
          <w:sz w:val="32"/>
          <w:szCs w:val="20"/>
        </w:rPr>
      </w:pPr>
    </w:p>
    <w:p w14:paraId="015BB77F" w14:textId="77777777" w:rsidR="00D817EE" w:rsidRPr="00D817EE" w:rsidRDefault="00D817EE" w:rsidP="00F06F4C">
      <w:pPr>
        <w:tabs>
          <w:tab w:val="left" w:pos="2784"/>
        </w:tabs>
        <w:spacing w:after="0" w:line="240" w:lineRule="auto"/>
        <w:rPr>
          <w:rFonts w:ascii="Arial Nova" w:hAnsi="Arial Nova" w:cs="Arial"/>
          <w:bCs/>
        </w:rPr>
      </w:pPr>
      <w:r w:rsidRPr="00D817EE">
        <w:rPr>
          <w:rFonts w:ascii="Arial Nova" w:hAnsi="Arial Nova" w:cs="Arial"/>
          <w:bCs/>
        </w:rPr>
        <w:t>Handover for 2024 meeting</w:t>
      </w:r>
    </w:p>
    <w:p w14:paraId="369B2AED" w14:textId="77777777" w:rsidR="00D817EE" w:rsidRPr="00D817EE" w:rsidRDefault="00D817EE" w:rsidP="00F06F4C">
      <w:pPr>
        <w:tabs>
          <w:tab w:val="left" w:pos="2784"/>
        </w:tabs>
        <w:spacing w:after="0" w:line="240" w:lineRule="auto"/>
        <w:rPr>
          <w:rFonts w:ascii="Arial Nova" w:hAnsi="Arial Nova" w:cs="Arial"/>
          <w:bCs/>
        </w:rPr>
      </w:pPr>
      <w:r w:rsidRPr="00D817EE">
        <w:rPr>
          <w:rFonts w:ascii="Arial Nova" w:hAnsi="Arial Nova" w:cs="Arial"/>
          <w:bCs/>
        </w:rPr>
        <w:t>Close</w:t>
      </w:r>
      <w:r>
        <w:rPr>
          <w:rFonts w:ascii="Arial Nova" w:hAnsi="Arial Nova" w:cs="Arial"/>
          <w:bCs/>
        </w:rPr>
        <w:tab/>
      </w:r>
      <w:r>
        <w:rPr>
          <w:rFonts w:ascii="Arial Nova" w:hAnsi="Arial Nova" w:cs="Arial"/>
          <w:bCs/>
        </w:rPr>
        <w:tab/>
      </w:r>
      <w:r>
        <w:rPr>
          <w:rFonts w:ascii="Arial Nova" w:hAnsi="Arial Nova" w:cs="Arial"/>
          <w:bCs/>
        </w:rPr>
        <w:tab/>
      </w:r>
      <w:r>
        <w:rPr>
          <w:rFonts w:ascii="Arial Nova" w:hAnsi="Arial Nova" w:cs="Arial"/>
          <w:bCs/>
        </w:rPr>
        <w:tab/>
      </w:r>
      <w:r>
        <w:rPr>
          <w:rFonts w:ascii="Arial Nova" w:hAnsi="Arial Nova" w:cs="Arial"/>
          <w:bCs/>
        </w:rPr>
        <w:tab/>
      </w:r>
      <w:r>
        <w:rPr>
          <w:rFonts w:ascii="Arial Nova" w:hAnsi="Arial Nova" w:cs="Arial"/>
          <w:bCs/>
        </w:rPr>
        <w:tab/>
      </w:r>
      <w:r>
        <w:rPr>
          <w:rFonts w:ascii="Arial Nova" w:hAnsi="Arial Nova" w:cs="Arial"/>
          <w:bCs/>
        </w:rPr>
        <w:tab/>
        <w:t>16:00</w:t>
      </w:r>
    </w:p>
    <w:sectPr w:rsidR="00D817EE" w:rsidRPr="00D817EE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30B34" w14:textId="77777777" w:rsidR="00AC4AFE" w:rsidRDefault="00AC4AFE" w:rsidP="00BB18AC">
      <w:pPr>
        <w:spacing w:after="0" w:line="240" w:lineRule="auto"/>
      </w:pPr>
      <w:r>
        <w:separator/>
      </w:r>
    </w:p>
  </w:endnote>
  <w:endnote w:type="continuationSeparator" w:id="0">
    <w:p w14:paraId="6255FF07" w14:textId="77777777" w:rsidR="00AC4AFE" w:rsidRDefault="00AC4AFE" w:rsidP="00BB18AC">
      <w:pPr>
        <w:spacing w:after="0" w:line="240" w:lineRule="auto"/>
      </w:pPr>
      <w:r>
        <w:continuationSeparator/>
      </w:r>
    </w:p>
  </w:endnote>
  <w:endnote w:type="continuationNotice" w:id="1">
    <w:p w14:paraId="76B79C5E" w14:textId="77777777" w:rsidR="00AC4AFE" w:rsidRDefault="00AC4A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ova Cond Light">
    <w:panose1 w:val="020B0306020202020204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ourier New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Arial Nova Light">
    <w:panose1 w:val="020B0304020202020204"/>
    <w:charset w:val="00"/>
    <w:family w:val="swiss"/>
    <w:pitch w:val="variable"/>
    <w:sig w:usb0="0000028F" w:usb1="00000002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086278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1E484B0" w14:textId="77777777" w:rsidR="00BB18AC" w:rsidRDefault="00BB18A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01C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01C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6C2FE1F" w14:textId="77777777" w:rsidR="00BB18AC" w:rsidRDefault="00BB18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375E8" w14:textId="77777777" w:rsidR="00AC4AFE" w:rsidRDefault="00AC4AFE" w:rsidP="00BB18AC">
      <w:pPr>
        <w:spacing w:after="0" w:line="240" w:lineRule="auto"/>
      </w:pPr>
      <w:r>
        <w:separator/>
      </w:r>
    </w:p>
  </w:footnote>
  <w:footnote w:type="continuationSeparator" w:id="0">
    <w:p w14:paraId="12F745E4" w14:textId="77777777" w:rsidR="00AC4AFE" w:rsidRDefault="00AC4AFE" w:rsidP="00BB18AC">
      <w:pPr>
        <w:spacing w:after="0" w:line="240" w:lineRule="auto"/>
      </w:pPr>
      <w:r>
        <w:continuationSeparator/>
      </w:r>
    </w:p>
  </w:footnote>
  <w:footnote w:type="continuationNotice" w:id="1">
    <w:p w14:paraId="5F1A9EA2" w14:textId="77777777" w:rsidR="00AC4AFE" w:rsidRDefault="00AC4AF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B295A"/>
    <w:multiLevelType w:val="hybridMultilevel"/>
    <w:tmpl w:val="5BC896F2"/>
    <w:lvl w:ilvl="0" w:tplc="E7E61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B30C4"/>
    <w:multiLevelType w:val="hybridMultilevel"/>
    <w:tmpl w:val="349221A0"/>
    <w:lvl w:ilvl="0" w:tplc="E7E61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8712C"/>
    <w:multiLevelType w:val="hybridMultilevel"/>
    <w:tmpl w:val="E7F8BB4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34265"/>
    <w:multiLevelType w:val="hybridMultilevel"/>
    <w:tmpl w:val="00286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E53E7"/>
    <w:multiLevelType w:val="hybridMultilevel"/>
    <w:tmpl w:val="35DA38C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D355C"/>
    <w:multiLevelType w:val="hybridMultilevel"/>
    <w:tmpl w:val="8A66E8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71E29"/>
    <w:multiLevelType w:val="hybridMultilevel"/>
    <w:tmpl w:val="67AE1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4590E"/>
    <w:multiLevelType w:val="hybridMultilevel"/>
    <w:tmpl w:val="84F0957C"/>
    <w:lvl w:ilvl="0" w:tplc="E7E61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C6E58"/>
    <w:multiLevelType w:val="hybridMultilevel"/>
    <w:tmpl w:val="D5329774"/>
    <w:lvl w:ilvl="0" w:tplc="E7E61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92B64"/>
    <w:multiLevelType w:val="hybridMultilevel"/>
    <w:tmpl w:val="C59EC410"/>
    <w:lvl w:ilvl="0" w:tplc="E7E61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0773B"/>
    <w:multiLevelType w:val="hybridMultilevel"/>
    <w:tmpl w:val="DEC4C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52661"/>
    <w:multiLevelType w:val="hybridMultilevel"/>
    <w:tmpl w:val="01A698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EF4DE5"/>
    <w:multiLevelType w:val="hybridMultilevel"/>
    <w:tmpl w:val="92A8CD72"/>
    <w:lvl w:ilvl="0" w:tplc="7E62E0B8">
      <w:start w:val="6"/>
      <w:numFmt w:val="bullet"/>
      <w:lvlText w:val="–"/>
      <w:lvlJc w:val="left"/>
      <w:pPr>
        <w:ind w:left="720" w:hanging="360"/>
      </w:pPr>
      <w:rPr>
        <w:rFonts w:ascii="Arial Nova Cond Light" w:eastAsiaTheme="minorHAnsi" w:hAnsi="Arial Nova Cond Ligh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C95AB5"/>
    <w:multiLevelType w:val="hybridMultilevel"/>
    <w:tmpl w:val="46FA4BB4"/>
    <w:lvl w:ilvl="0" w:tplc="E7E61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6857868">
    <w:abstractNumId w:val="4"/>
  </w:num>
  <w:num w:numId="2" w16cid:durableId="880092952">
    <w:abstractNumId w:val="5"/>
  </w:num>
  <w:num w:numId="3" w16cid:durableId="849832448">
    <w:abstractNumId w:val="3"/>
  </w:num>
  <w:num w:numId="4" w16cid:durableId="2068409270">
    <w:abstractNumId w:val="11"/>
  </w:num>
  <w:num w:numId="5" w16cid:durableId="1724672725">
    <w:abstractNumId w:val="7"/>
  </w:num>
  <w:num w:numId="6" w16cid:durableId="1753307318">
    <w:abstractNumId w:val="1"/>
  </w:num>
  <w:num w:numId="7" w16cid:durableId="846166327">
    <w:abstractNumId w:val="0"/>
  </w:num>
  <w:num w:numId="8" w16cid:durableId="1310985476">
    <w:abstractNumId w:val="9"/>
  </w:num>
  <w:num w:numId="9" w16cid:durableId="638877048">
    <w:abstractNumId w:val="8"/>
  </w:num>
  <w:num w:numId="10" w16cid:durableId="82997025">
    <w:abstractNumId w:val="13"/>
  </w:num>
  <w:num w:numId="11" w16cid:durableId="1857423887">
    <w:abstractNumId w:val="10"/>
  </w:num>
  <w:num w:numId="12" w16cid:durableId="2361420">
    <w:abstractNumId w:val="2"/>
  </w:num>
  <w:num w:numId="13" w16cid:durableId="860053535">
    <w:abstractNumId w:val="6"/>
  </w:num>
  <w:num w:numId="14" w16cid:durableId="204309609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attachedTemplate r:id="rId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E12"/>
    <w:rsid w:val="000042E6"/>
    <w:rsid w:val="00011A6A"/>
    <w:rsid w:val="000141B1"/>
    <w:rsid w:val="00017757"/>
    <w:rsid w:val="000241F5"/>
    <w:rsid w:val="0005411F"/>
    <w:rsid w:val="00056E94"/>
    <w:rsid w:val="0009764F"/>
    <w:rsid w:val="000A0DD5"/>
    <w:rsid w:val="000B79EF"/>
    <w:rsid w:val="000D189D"/>
    <w:rsid w:val="000F0B34"/>
    <w:rsid w:val="000F2895"/>
    <w:rsid w:val="000F4E79"/>
    <w:rsid w:val="00117E31"/>
    <w:rsid w:val="001226A9"/>
    <w:rsid w:val="00153B03"/>
    <w:rsid w:val="001A1D2A"/>
    <w:rsid w:val="001C28E9"/>
    <w:rsid w:val="001E2266"/>
    <w:rsid w:val="002116BE"/>
    <w:rsid w:val="00215CFD"/>
    <w:rsid w:val="002372E4"/>
    <w:rsid w:val="0025122B"/>
    <w:rsid w:val="00287983"/>
    <w:rsid w:val="002F3EDF"/>
    <w:rsid w:val="00300E97"/>
    <w:rsid w:val="00315A63"/>
    <w:rsid w:val="00327AAA"/>
    <w:rsid w:val="00342940"/>
    <w:rsid w:val="0038129A"/>
    <w:rsid w:val="00394E5E"/>
    <w:rsid w:val="003A20DD"/>
    <w:rsid w:val="003A3136"/>
    <w:rsid w:val="003A342B"/>
    <w:rsid w:val="003A7329"/>
    <w:rsid w:val="003E5BB0"/>
    <w:rsid w:val="003F80B0"/>
    <w:rsid w:val="00410602"/>
    <w:rsid w:val="004139DD"/>
    <w:rsid w:val="00425054"/>
    <w:rsid w:val="00472588"/>
    <w:rsid w:val="004756A3"/>
    <w:rsid w:val="0049346D"/>
    <w:rsid w:val="00497232"/>
    <w:rsid w:val="004C67BA"/>
    <w:rsid w:val="004E5703"/>
    <w:rsid w:val="005101B4"/>
    <w:rsid w:val="00534701"/>
    <w:rsid w:val="00544426"/>
    <w:rsid w:val="00550A04"/>
    <w:rsid w:val="005803F5"/>
    <w:rsid w:val="00602E15"/>
    <w:rsid w:val="00604135"/>
    <w:rsid w:val="00622B96"/>
    <w:rsid w:val="00661DBE"/>
    <w:rsid w:val="00662935"/>
    <w:rsid w:val="00664A5E"/>
    <w:rsid w:val="006B11A9"/>
    <w:rsid w:val="006B1875"/>
    <w:rsid w:val="006F7E12"/>
    <w:rsid w:val="007042D1"/>
    <w:rsid w:val="007102D2"/>
    <w:rsid w:val="00714B61"/>
    <w:rsid w:val="00743C8E"/>
    <w:rsid w:val="007A30D0"/>
    <w:rsid w:val="007F1003"/>
    <w:rsid w:val="00811D34"/>
    <w:rsid w:val="0088287D"/>
    <w:rsid w:val="008B6018"/>
    <w:rsid w:val="008C51B2"/>
    <w:rsid w:val="008E01CC"/>
    <w:rsid w:val="00926122"/>
    <w:rsid w:val="00932822"/>
    <w:rsid w:val="00933FC4"/>
    <w:rsid w:val="009B5D5F"/>
    <w:rsid w:val="009C3C5F"/>
    <w:rsid w:val="009F034D"/>
    <w:rsid w:val="009F3EB9"/>
    <w:rsid w:val="00A01CF4"/>
    <w:rsid w:val="00A02474"/>
    <w:rsid w:val="00A0522B"/>
    <w:rsid w:val="00A07E1A"/>
    <w:rsid w:val="00A5414A"/>
    <w:rsid w:val="00A54F15"/>
    <w:rsid w:val="00A70F56"/>
    <w:rsid w:val="00AA11AA"/>
    <w:rsid w:val="00AA15E2"/>
    <w:rsid w:val="00AC4AFE"/>
    <w:rsid w:val="00B2012A"/>
    <w:rsid w:val="00B24CCC"/>
    <w:rsid w:val="00B32853"/>
    <w:rsid w:val="00B64878"/>
    <w:rsid w:val="00B71B6C"/>
    <w:rsid w:val="00B81FE4"/>
    <w:rsid w:val="00B82A3B"/>
    <w:rsid w:val="00BB18AC"/>
    <w:rsid w:val="00BC33C1"/>
    <w:rsid w:val="00BC73CD"/>
    <w:rsid w:val="00BE7E3F"/>
    <w:rsid w:val="00BF0960"/>
    <w:rsid w:val="00BF36DC"/>
    <w:rsid w:val="00C131C2"/>
    <w:rsid w:val="00C53486"/>
    <w:rsid w:val="00C54BB7"/>
    <w:rsid w:val="00C7349B"/>
    <w:rsid w:val="00C76D0D"/>
    <w:rsid w:val="00C84860"/>
    <w:rsid w:val="00C94731"/>
    <w:rsid w:val="00CA3C02"/>
    <w:rsid w:val="00CD18B1"/>
    <w:rsid w:val="00D32582"/>
    <w:rsid w:val="00D34C78"/>
    <w:rsid w:val="00D65C87"/>
    <w:rsid w:val="00D817EE"/>
    <w:rsid w:val="00D87479"/>
    <w:rsid w:val="00DA0DC2"/>
    <w:rsid w:val="00DA31C9"/>
    <w:rsid w:val="00DA5D2C"/>
    <w:rsid w:val="00DA7711"/>
    <w:rsid w:val="00DB7C10"/>
    <w:rsid w:val="00DC677F"/>
    <w:rsid w:val="00E20A2E"/>
    <w:rsid w:val="00E52969"/>
    <w:rsid w:val="00E82ED5"/>
    <w:rsid w:val="00EA01F8"/>
    <w:rsid w:val="00EA465E"/>
    <w:rsid w:val="00EF512E"/>
    <w:rsid w:val="00F06F4C"/>
    <w:rsid w:val="00F14E0E"/>
    <w:rsid w:val="00F35917"/>
    <w:rsid w:val="00F50E01"/>
    <w:rsid w:val="00F5363C"/>
    <w:rsid w:val="00F64EB9"/>
    <w:rsid w:val="00F66468"/>
    <w:rsid w:val="00F77A2B"/>
    <w:rsid w:val="00F900F5"/>
    <w:rsid w:val="00FF0E10"/>
    <w:rsid w:val="01D087D5"/>
    <w:rsid w:val="03245F96"/>
    <w:rsid w:val="03E78B38"/>
    <w:rsid w:val="07537020"/>
    <w:rsid w:val="0B26360B"/>
    <w:rsid w:val="0E5C7A83"/>
    <w:rsid w:val="0F5CDCB9"/>
    <w:rsid w:val="0F750184"/>
    <w:rsid w:val="107E620C"/>
    <w:rsid w:val="10F6535A"/>
    <w:rsid w:val="12BEC04D"/>
    <w:rsid w:val="13047764"/>
    <w:rsid w:val="17006807"/>
    <w:rsid w:val="1BACB256"/>
    <w:rsid w:val="1D3221A9"/>
    <w:rsid w:val="1FC53A5A"/>
    <w:rsid w:val="20B99B3D"/>
    <w:rsid w:val="218F1698"/>
    <w:rsid w:val="22C522BD"/>
    <w:rsid w:val="27A096CE"/>
    <w:rsid w:val="2834549E"/>
    <w:rsid w:val="293C672F"/>
    <w:rsid w:val="2B9D7DD0"/>
    <w:rsid w:val="2E766576"/>
    <w:rsid w:val="2F25F079"/>
    <w:rsid w:val="3364D347"/>
    <w:rsid w:val="37BFB1D2"/>
    <w:rsid w:val="3C3D4421"/>
    <w:rsid w:val="3FA96F7D"/>
    <w:rsid w:val="4044CB26"/>
    <w:rsid w:val="42BDA326"/>
    <w:rsid w:val="431C615B"/>
    <w:rsid w:val="47CFE80D"/>
    <w:rsid w:val="4BFDEACD"/>
    <w:rsid w:val="4C3B5243"/>
    <w:rsid w:val="4C6C7E96"/>
    <w:rsid w:val="4CBB44C2"/>
    <w:rsid w:val="4E571523"/>
    <w:rsid w:val="4EE242AB"/>
    <w:rsid w:val="50B7F816"/>
    <w:rsid w:val="515DA1F6"/>
    <w:rsid w:val="590CBD54"/>
    <w:rsid w:val="5A4BA248"/>
    <w:rsid w:val="5BC7C589"/>
    <w:rsid w:val="609A8330"/>
    <w:rsid w:val="61607587"/>
    <w:rsid w:val="624B2B2B"/>
    <w:rsid w:val="63C2BFCE"/>
    <w:rsid w:val="6506B56C"/>
    <w:rsid w:val="66A285CD"/>
    <w:rsid w:val="66FE23BC"/>
    <w:rsid w:val="69267412"/>
    <w:rsid w:val="6964EEEC"/>
    <w:rsid w:val="6AB51CA9"/>
    <w:rsid w:val="6B2789C7"/>
    <w:rsid w:val="6E1780AA"/>
    <w:rsid w:val="7024C743"/>
    <w:rsid w:val="719B43FC"/>
    <w:rsid w:val="71A2E2F0"/>
    <w:rsid w:val="721C8061"/>
    <w:rsid w:val="76114CAE"/>
    <w:rsid w:val="76D59B32"/>
    <w:rsid w:val="773CE48A"/>
    <w:rsid w:val="774BF3C7"/>
    <w:rsid w:val="7785DBCE"/>
    <w:rsid w:val="79B4EFB9"/>
    <w:rsid w:val="7AF92FAF"/>
    <w:rsid w:val="7E85E7CA"/>
    <w:rsid w:val="7EDD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1ACEA"/>
  <w15:chartTrackingRefBased/>
  <w15:docId w15:val="{4D74CEFA-B2AB-3C4E-A94F-C0CF13BE2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06F4C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6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18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8AC"/>
  </w:style>
  <w:style w:type="paragraph" w:styleId="Footer">
    <w:name w:val="footer"/>
    <w:basedOn w:val="Normal"/>
    <w:link w:val="FooterChar"/>
    <w:uiPriority w:val="99"/>
    <w:unhideWhenUsed/>
    <w:rsid w:val="00BB18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8AC"/>
  </w:style>
  <w:style w:type="paragraph" w:styleId="Revision">
    <w:name w:val="Revision"/>
    <w:hidden/>
    <w:uiPriority w:val="99"/>
    <w:semiHidden/>
    <w:rsid w:val="00117E3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1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89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06F4C"/>
    <w:rPr>
      <w:rFonts w:ascii="Arial" w:eastAsia="Times New Roman" w:hAnsi="Arial" w:cs="Arial"/>
      <w:b/>
      <w:bCs/>
      <w:sz w:val="36"/>
      <w:szCs w:val="36"/>
      <w:lang w:eastAsia="en-GB"/>
    </w:rPr>
  </w:style>
  <w:style w:type="table" w:styleId="TableGrid">
    <w:name w:val="Table Grid"/>
    <w:basedOn w:val="TableNormal"/>
    <w:uiPriority w:val="39"/>
    <w:rsid w:val="00F06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6F4C"/>
    <w:rPr>
      <w:color w:val="0563C1" w:themeColor="hyperlink"/>
      <w:u w:val="single"/>
    </w:rPr>
  </w:style>
  <w:style w:type="character" w:customStyle="1" w:styleId="lrzxr">
    <w:name w:val="lrzxr"/>
    <w:basedOn w:val="DefaultParagraphFont"/>
    <w:rsid w:val="00F06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iamond.ac.uk/Home/About.html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diamond.ac.uk/Instruments/Spectroscopy/I20/EDE_Branchline/Staff/Mosselmans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folders/jl/8m4mzbgn2bbd0q5cwmbz4_rr0000gn/T/com.microsoft.Outlook/Outlook%20Temp/NADM%202023%20AGENDA%20-%20correct%20at%2010.05.2023-IF%5b7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56CD05511EE944AEEAF4E2C2BD0A65" ma:contentTypeVersion="3" ma:contentTypeDescription="Create a new document." ma:contentTypeScope="" ma:versionID="e14af34448426edc916c86f70ba502b6">
  <xsd:schema xmlns:xsd="http://www.w3.org/2001/XMLSchema" xmlns:xs="http://www.w3.org/2001/XMLSchema" xmlns:p="http://schemas.microsoft.com/office/2006/metadata/properties" xmlns:ns2="eb3700b5-10cb-40de-86d8-4ae24157015e" targetNamespace="http://schemas.microsoft.com/office/2006/metadata/properties" ma:root="true" ma:fieldsID="3778926bd2a5c7fd04fd1ebff07bf394" ns2:_="">
    <xsd:import namespace="eb3700b5-10cb-40de-86d8-4ae2415701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700b5-10cb-40de-86d8-4ae2415701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3BEF54-E470-4971-8573-B8E580145E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5A0E00-6AD7-41FB-B147-8095E88AA3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48AAD5-7902-4202-AB8B-37F7E33E83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3700b5-10cb-40de-86d8-4ae2415701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NADM 2023 AGENDA - correct at 10.05.2023-IF[7].dotx</Template>
  <TotalTime>2</TotalTime>
  <Pages>3</Pages>
  <Words>535</Words>
  <Characters>3051</Characters>
  <Application>Microsoft Office Word</Application>
  <DocSecurity>0</DocSecurity>
  <Lines>25</Lines>
  <Paragraphs>7</Paragraphs>
  <ScaleCrop>false</ScaleCrop>
  <Company>Coventry University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Michael Fitzpatrick</cp:lastModifiedBy>
  <cp:revision>1</cp:revision>
  <dcterms:created xsi:type="dcterms:W3CDTF">2023-07-07T12:27:00Z</dcterms:created>
  <dcterms:modified xsi:type="dcterms:W3CDTF">2023-07-07T12:30:00Z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0x010100EB56CD05511EE944AEEAF4E2C2BD0A65</vt:lpwstr>
  </property>
</Properties>
</file>